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85769" w:rsidTr="00622EA8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69" w:rsidRDefault="00F85769" w:rsidP="00622EA8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85769" w:rsidRDefault="00F85769" w:rsidP="00622EA8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85769" w:rsidRDefault="00F85769" w:rsidP="00622EA8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5580" cy="35115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769" w:rsidRDefault="00F85769" w:rsidP="00622EA8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F85769" w:rsidRDefault="00F85769" w:rsidP="00622E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F85769" w:rsidRDefault="00F85769" w:rsidP="00622EA8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F85769" w:rsidRDefault="00F85769" w:rsidP="00622EA8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F85769" w:rsidRDefault="00F85769" w:rsidP="00622EA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F85769" w:rsidRDefault="00F85769" w:rsidP="00622EA8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  <w:hyperlink r:id="rId8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5769" w:rsidRDefault="00F85769" w:rsidP="00622EA8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69" w:rsidRDefault="00F85769" w:rsidP="00622EA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69" w:rsidRDefault="00F85769" w:rsidP="00622EA8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69" w:rsidRDefault="00F85769" w:rsidP="00622E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  <w:tr w:rsidR="00F85769" w:rsidTr="00622EA8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769" w:rsidRDefault="00F85769" w:rsidP="00622E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</w:rPr>
            </w:pPr>
          </w:p>
        </w:tc>
      </w:tr>
    </w:tbl>
    <w:p w:rsidR="00F85769" w:rsidRDefault="00F85769" w:rsidP="00F85769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85769" w:rsidTr="00622EA8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769" w:rsidRDefault="00F85769" w:rsidP="00622EA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85769" w:rsidRDefault="00F85769" w:rsidP="00622E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5769" w:rsidRDefault="00F85769" w:rsidP="00622EA8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C21319" w:rsidRDefault="002B60D6" w:rsidP="004114CC">
      <w:pPr>
        <w:pStyle w:val="6"/>
        <w:spacing w:before="0" w:after="0"/>
        <w:jc w:val="right"/>
        <w:rPr>
          <w:rFonts w:ascii="Arial" w:hAnsi="Arial" w:cs="Arial"/>
          <w:sz w:val="12"/>
          <w:szCs w:val="16"/>
        </w:rPr>
      </w:pPr>
    </w:p>
    <w:p w:rsidR="002B60D6" w:rsidRPr="00167B4F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36"/>
          <w:szCs w:val="36"/>
        </w:rPr>
      </w:pPr>
      <w:r w:rsidRPr="00167B4F">
        <w:rPr>
          <w:rFonts w:ascii="Arial" w:hAnsi="Arial" w:cs="Arial"/>
          <w:sz w:val="36"/>
          <w:szCs w:val="36"/>
        </w:rPr>
        <w:t>У</w:t>
      </w:r>
      <w:r w:rsidR="002B60D6" w:rsidRPr="00167B4F">
        <w:rPr>
          <w:rFonts w:ascii="Arial" w:hAnsi="Arial" w:cs="Arial"/>
          <w:sz w:val="36"/>
          <w:szCs w:val="36"/>
        </w:rPr>
        <w:t>ровнемер</w:t>
      </w:r>
      <w:r w:rsidRPr="00167B4F">
        <w:rPr>
          <w:rFonts w:ascii="Arial" w:hAnsi="Arial" w:cs="Arial"/>
          <w:sz w:val="36"/>
          <w:szCs w:val="36"/>
        </w:rPr>
        <w:t xml:space="preserve"> </w:t>
      </w:r>
      <w:r w:rsidR="00D13A78" w:rsidRPr="00167B4F">
        <w:rPr>
          <w:rFonts w:ascii="Arial" w:hAnsi="Arial" w:cs="Arial"/>
          <w:sz w:val="36"/>
          <w:szCs w:val="36"/>
        </w:rPr>
        <w:t>радарный</w:t>
      </w:r>
      <w:r w:rsidR="002B60D6" w:rsidRPr="00167B4F">
        <w:rPr>
          <w:rFonts w:ascii="Arial" w:hAnsi="Arial" w:cs="Arial"/>
          <w:sz w:val="36"/>
          <w:szCs w:val="36"/>
        </w:rPr>
        <w:t xml:space="preserve"> ВЗЛЕТ </w:t>
      </w:r>
      <w:r w:rsidR="00D13A78" w:rsidRPr="00167B4F">
        <w:rPr>
          <w:rFonts w:ascii="Arial" w:hAnsi="Arial" w:cs="Arial"/>
          <w:sz w:val="36"/>
          <w:szCs w:val="36"/>
        </w:rPr>
        <w:t>РУ</w:t>
      </w:r>
    </w:p>
    <w:p w:rsidR="002B60D6" w:rsidRPr="00167B4F" w:rsidRDefault="002B60D6" w:rsidP="004114CC">
      <w:pPr>
        <w:jc w:val="right"/>
        <w:rPr>
          <w:b/>
          <w:sz w:val="36"/>
          <w:szCs w:val="36"/>
        </w:rPr>
      </w:pPr>
      <w:r w:rsidRPr="00167B4F">
        <w:rPr>
          <w:b/>
          <w:sz w:val="36"/>
          <w:szCs w:val="36"/>
        </w:rPr>
        <w:t xml:space="preserve">исполнения </w:t>
      </w:r>
      <w:r w:rsidR="00D13A78" w:rsidRPr="00167B4F">
        <w:rPr>
          <w:b/>
          <w:sz w:val="36"/>
          <w:szCs w:val="36"/>
        </w:rPr>
        <w:t>РУ</w:t>
      </w:r>
      <w:r w:rsidR="002209E6" w:rsidRPr="002E3E39">
        <w:rPr>
          <w:b/>
          <w:sz w:val="36"/>
          <w:szCs w:val="36"/>
        </w:rPr>
        <w:t>-</w:t>
      </w:r>
      <w:r w:rsidR="002209E6">
        <w:rPr>
          <w:b/>
          <w:sz w:val="36"/>
          <w:szCs w:val="36"/>
          <w:lang w:val="en-US"/>
        </w:rPr>
        <w:t>Ex</w:t>
      </w:r>
      <w:r w:rsidRPr="00167B4F">
        <w:rPr>
          <w:b/>
          <w:sz w:val="36"/>
          <w:szCs w:val="36"/>
        </w:rPr>
        <w:t>-</w:t>
      </w:r>
      <w:r w:rsidR="009A3DD9">
        <w:rPr>
          <w:b/>
          <w:sz w:val="36"/>
          <w:szCs w:val="36"/>
        </w:rPr>
        <w:t>2</w:t>
      </w:r>
      <w:r w:rsidR="00517C3A" w:rsidRPr="00167B4F">
        <w:rPr>
          <w:b/>
          <w:sz w:val="36"/>
          <w:szCs w:val="36"/>
        </w:rPr>
        <w:t>2</w:t>
      </w:r>
      <w:r w:rsidR="00EE0637">
        <w:rPr>
          <w:b/>
          <w:sz w:val="36"/>
          <w:szCs w:val="36"/>
        </w:rPr>
        <w:t>2</w:t>
      </w:r>
    </w:p>
    <w:p w:rsidR="00FD278E" w:rsidRPr="002839C0" w:rsidRDefault="00653F7F" w:rsidP="00FD278E">
      <w:pPr>
        <w:pStyle w:val="2"/>
        <w:spacing w:before="0" w:after="0"/>
        <w:rPr>
          <w:color w:val="000000" w:themeColor="text1"/>
          <w:sz w:val="14"/>
          <w:szCs w:val="20"/>
        </w:rPr>
      </w:pPr>
      <w:r w:rsidRPr="00653F7F">
        <w:rPr>
          <w:b w:val="0"/>
          <w:noProof/>
          <w:color w:val="7030A0"/>
        </w:rPr>
        <w:pict>
          <v:line id="Прямая соединительная линия 41" o:spid="_x0000_s1026" style="position:absolute;z-index:251698176;visibility:visible;mso-wrap-style:square;mso-width-percent:0;mso-wrap-distance-left:9pt;mso-wrap-distance-top:8.5pt;mso-wrap-distance-right:9pt;mso-wrap-distance-bottom:8.5pt;mso-position-horizontal:absolute;mso-position-horizontal-relative:page;mso-position-vertical:absolute;mso-position-vertical-relative:text;mso-width-percent:0;mso-width-relative:margin" from="24.3pt,18.65pt" to="571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" strokecolor="black [3200]" strokeweight="1pt">
            <v:stroke joinstyle="miter"/>
            <w10:wrap type="topAndBottom" anchorx="page"/>
          </v:line>
        </w:pict>
      </w:r>
    </w:p>
    <w:p w:rsidR="0085791A" w:rsidRPr="002839C0" w:rsidRDefault="0085791A" w:rsidP="0085791A">
      <w:pPr>
        <w:rPr>
          <w:b/>
          <w:color w:val="000000" w:themeColor="text1"/>
          <w:sz w:val="16"/>
        </w:rPr>
      </w:pPr>
      <w:r w:rsidRPr="002839C0">
        <w:rPr>
          <w:b/>
          <w:color w:val="000000" w:themeColor="text1"/>
        </w:rPr>
        <w:t>Информация об измеряемой среде</w:t>
      </w:r>
      <w:r w:rsidRPr="002839C0">
        <w:rPr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096"/>
      </w:tblGrid>
      <w:tr w:rsidR="00F04F3A" w:rsidRPr="002839C0" w:rsidTr="0085791A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F3A" w:rsidRPr="002839C0" w:rsidRDefault="00F04F3A" w:rsidP="0085791A">
            <w:pPr>
              <w:pStyle w:val="2"/>
              <w:spacing w:before="0" w:after="0"/>
              <w:ind w:right="130"/>
              <w:jc w:val="right"/>
              <w:rPr>
                <w:b w:val="0"/>
                <w:i w:val="0"/>
                <w:color w:val="000000" w:themeColor="text1"/>
                <w:sz w:val="16"/>
                <w:szCs w:val="22"/>
                <w:lang w:val="en-US"/>
              </w:rPr>
            </w:pPr>
            <w:r w:rsidRPr="002839C0">
              <w:rPr>
                <w:b w:val="0"/>
                <w:i w:val="0"/>
                <w:color w:val="000000" w:themeColor="text1"/>
                <w:sz w:val="16"/>
                <w:szCs w:val="22"/>
              </w:rPr>
              <w:t>Измеряемая среда</w:t>
            </w:r>
            <w:r w:rsidR="0039144B" w:rsidRPr="002839C0">
              <w:rPr>
                <w:b w:val="0"/>
                <w:i w:val="0"/>
                <w:color w:val="000000" w:themeColor="text1"/>
                <w:sz w:val="16"/>
                <w:szCs w:val="22"/>
                <w:lang w:val="en-US"/>
              </w:rPr>
              <w:t>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04F3A" w:rsidRPr="002839C0" w:rsidRDefault="00F04F3A" w:rsidP="00EE7981">
            <w:pPr>
              <w:pStyle w:val="2"/>
              <w:spacing w:before="0" w:after="0"/>
              <w:rPr>
                <w:i w:val="0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233555" w:rsidRPr="002839C0" w:rsidRDefault="00233555" w:rsidP="00FD278E">
      <w:pPr>
        <w:pStyle w:val="2"/>
        <w:spacing w:before="0" w:after="0"/>
        <w:rPr>
          <w:b w:val="0"/>
          <w:i w:val="0"/>
          <w:color w:val="000000" w:themeColor="text1"/>
          <w:sz w:val="14"/>
          <w:szCs w:val="22"/>
          <w:lang w:val="en-US"/>
        </w:rPr>
      </w:pPr>
    </w:p>
    <w:tbl>
      <w:tblPr>
        <w:tblStyle w:val="a3"/>
        <w:tblW w:w="10768" w:type="dxa"/>
        <w:tblLook w:val="04A0"/>
      </w:tblPr>
      <w:tblGrid>
        <w:gridCol w:w="1955"/>
        <w:gridCol w:w="873"/>
        <w:gridCol w:w="858"/>
        <w:gridCol w:w="1701"/>
        <w:gridCol w:w="1938"/>
        <w:gridCol w:w="1606"/>
        <w:gridCol w:w="1837"/>
      </w:tblGrid>
      <w:tr w:rsidR="002839C0" w:rsidRPr="002839C0" w:rsidTr="00540801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Тип среды: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Жидкая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2C" w:rsidRPr="002839C0" w:rsidRDefault="00481A2C" w:rsidP="00481A2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1A2C" w:rsidRPr="002839C0" w:rsidRDefault="00481A2C" w:rsidP="00481A2C">
            <w:pPr>
              <w:rPr>
                <w:color w:val="000000" w:themeColor="text1"/>
                <w:lang w:val="en-US"/>
              </w:rPr>
            </w:pPr>
          </w:p>
        </w:tc>
      </w:tr>
      <w:tr w:rsidR="00540801" w:rsidRPr="002839C0" w:rsidTr="00540801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81A2C" w:rsidRPr="002839C0" w:rsidRDefault="00481A2C" w:rsidP="00481A2C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1A2C" w:rsidRPr="002839C0" w:rsidRDefault="00481A2C" w:rsidP="0054080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Сыпучая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2C" w:rsidRPr="002839C0" w:rsidRDefault="00481A2C" w:rsidP="00481A2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A2C" w:rsidRPr="002839C0" w:rsidRDefault="00481A2C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Фракционность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2C" w:rsidRPr="002839C0" w:rsidRDefault="00481A2C" w:rsidP="00481A2C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A2C" w:rsidRPr="002839C0" w:rsidRDefault="00481A2C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Влажность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2C" w:rsidRPr="002839C0" w:rsidRDefault="00481A2C" w:rsidP="00481A2C">
            <w:pPr>
              <w:rPr>
                <w:color w:val="000000" w:themeColor="text1"/>
                <w:lang w:val="en-US"/>
              </w:rPr>
            </w:pPr>
          </w:p>
        </w:tc>
      </w:tr>
    </w:tbl>
    <w:p w:rsidR="00481A2C" w:rsidRPr="002839C0" w:rsidRDefault="00481A2C" w:rsidP="00481A2C">
      <w:pPr>
        <w:rPr>
          <w:color w:val="000000" w:themeColor="text1"/>
          <w:sz w:val="12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57"/>
        <w:gridCol w:w="778"/>
        <w:gridCol w:w="567"/>
        <w:gridCol w:w="709"/>
        <w:gridCol w:w="567"/>
        <w:gridCol w:w="3686"/>
        <w:gridCol w:w="567"/>
        <w:gridCol w:w="567"/>
        <w:gridCol w:w="708"/>
        <w:gridCol w:w="567"/>
      </w:tblGrid>
      <w:tr w:rsidR="002839C0" w:rsidRPr="002839C0" w:rsidTr="00115016">
        <w:trPr>
          <w:trHeight w:val="382"/>
        </w:trPr>
        <w:tc>
          <w:tcPr>
            <w:tcW w:w="2057" w:type="dxa"/>
            <w:vAlign w:val="center"/>
          </w:tcPr>
          <w:p w:rsidR="00115016" w:rsidRPr="002839C0" w:rsidRDefault="00115016" w:rsidP="00115016">
            <w:pPr>
              <w:ind w:right="111"/>
              <w:jc w:val="right"/>
              <w:rPr>
                <w:color w:val="000000" w:themeColor="text1"/>
                <w:sz w:val="14"/>
                <w:szCs w:val="14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Диапазон температуры измеряемой среды, </w:t>
            </w:r>
            <w:r w:rsidRPr="002839C0">
              <w:rPr>
                <w:rFonts w:ascii="Proxima Nova Rg" w:hAnsi="Proxima Nova Rg"/>
                <w:color w:val="000000" w:themeColor="text1"/>
                <w:spacing w:val="-4"/>
                <w:sz w:val="16"/>
                <w:szCs w:val="16"/>
              </w:rPr>
              <w:t>˚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</w:t>
            </w:r>
          </w:p>
        </w:tc>
        <w:tc>
          <w:tcPr>
            <w:tcW w:w="778" w:type="dxa"/>
            <w:tcBorders>
              <w:right w:val="single" w:sz="12" w:space="0" w:color="auto"/>
            </w:tcBorders>
            <w:vAlign w:val="center"/>
          </w:tcPr>
          <w:p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мин.: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016" w:rsidRPr="002839C0" w:rsidRDefault="00115016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макс.: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6" w:rsidRPr="002839C0" w:rsidRDefault="00115016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115016" w:rsidRPr="002839C0" w:rsidRDefault="00115016" w:rsidP="00A44AF9">
            <w:pPr>
              <w:ind w:right="111" w:firstLine="253"/>
              <w:jc w:val="right"/>
              <w:rPr>
                <w:color w:val="000000" w:themeColor="text1"/>
                <w:spacing w:val="-4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Диапазон температуры окружающей </w:t>
            </w:r>
            <w:r w:rsidR="00A44AF9" w:rsidRPr="002839C0">
              <w:rPr>
                <w:color w:val="000000" w:themeColor="text1"/>
                <w:spacing w:val="-4"/>
                <w:sz w:val="16"/>
                <w:szCs w:val="16"/>
              </w:rPr>
              <w:br/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среды</w:t>
            </w:r>
            <w:r w:rsidR="00A44AF9"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в месте установки прибора,</w:t>
            </w:r>
            <w:r w:rsidRPr="002839C0">
              <w:rPr>
                <w:rFonts w:ascii="Proxima Nova Rg" w:hAnsi="Proxima Nova Rg"/>
                <w:color w:val="000000" w:themeColor="text1"/>
                <w:spacing w:val="-4"/>
                <w:sz w:val="16"/>
                <w:szCs w:val="16"/>
              </w:rPr>
              <w:t xml:space="preserve"> ˚</w:t>
            </w: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мин.: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016" w:rsidRPr="002839C0" w:rsidRDefault="00115016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016" w:rsidRPr="002839C0" w:rsidRDefault="00115016" w:rsidP="0011501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>макс.: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016" w:rsidRPr="002839C0" w:rsidRDefault="00115016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839C0" w:rsidRPr="002839C0" w:rsidTr="00115016">
        <w:trPr>
          <w:trHeight w:val="382"/>
        </w:trPr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115016" w:rsidRPr="002839C0" w:rsidRDefault="00115016" w:rsidP="00115016">
            <w:pPr>
              <w:ind w:right="117"/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 xml:space="preserve">Диэлектрическая проницаемость среды: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15016" w:rsidRPr="002839C0" w:rsidRDefault="00115016" w:rsidP="00C1740B">
            <w:pPr>
              <w:ind w:right="111"/>
              <w:jc w:val="right"/>
              <w:rPr>
                <w:color w:val="000000" w:themeColor="text1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15016" w:rsidRPr="002839C0" w:rsidRDefault="00115016" w:rsidP="00C174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5791A" w:rsidRPr="002839C0" w:rsidRDefault="00653F7F" w:rsidP="00481A2C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Прямая соединительная линия 43" o:spid="_x0000_s1094" style="position:absolute;z-index:251700224;visibility:visible;mso-wrap-style:square;mso-width-percent:0;mso-wrap-distance-left:9pt;mso-wrap-distance-top:8.5pt;mso-wrap-distance-right:9pt;mso-wrap-distance-bottom:8.5pt;mso-position-horizontal:absolute;mso-position-horizontal-relative:page;mso-position-vertical:absolute;mso-position-vertical-relative:text;mso-width-percent:0;mso-width-relative:margin" from="28.35pt,21.05pt" to="575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" strokecolor="black [3200]" strokeweight="1pt">
            <v:stroke joinstyle="miter"/>
            <w10:wrap type="topAndBottom" anchorx="page"/>
          </v:line>
        </w:pict>
      </w:r>
      <w:r w:rsidR="0085791A" w:rsidRPr="002839C0">
        <w:rPr>
          <w:b/>
          <w:color w:val="000000" w:themeColor="text1"/>
        </w:rPr>
        <w:t>Информация о емкости</w:t>
      </w:r>
    </w:p>
    <w:p w:rsidR="0085791A" w:rsidRPr="002839C0" w:rsidRDefault="0085791A" w:rsidP="00481A2C">
      <w:pPr>
        <w:rPr>
          <w:color w:val="000000" w:themeColor="text1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835"/>
        <w:gridCol w:w="6096"/>
      </w:tblGrid>
      <w:tr w:rsidR="00540801" w:rsidRPr="002839C0" w:rsidTr="00540801">
        <w:trPr>
          <w:trHeight w:val="28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2254E" w:rsidRPr="002839C0" w:rsidRDefault="00D2254E" w:rsidP="00540801">
            <w:pPr>
              <w:ind w:right="253"/>
              <w:jc w:val="right"/>
              <w:rPr>
                <w:color w:val="000000" w:themeColor="text1"/>
                <w:spacing w:val="-4"/>
                <w:sz w:val="16"/>
                <w:szCs w:val="16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Материал емкости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4E" w:rsidRPr="002839C0" w:rsidRDefault="00D2254E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2254E" w:rsidRPr="002839C0" w:rsidRDefault="00D2254E" w:rsidP="00481A2C">
      <w:pPr>
        <w:rPr>
          <w:color w:val="000000" w:themeColor="text1"/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835"/>
        <w:gridCol w:w="851"/>
      </w:tblGrid>
      <w:tr w:rsidR="00EA576E" w:rsidRPr="002839C0" w:rsidTr="00253664">
        <w:trPr>
          <w:trHeight w:val="284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A576E" w:rsidRPr="002839C0" w:rsidRDefault="00EA576E" w:rsidP="00540801">
            <w:pPr>
              <w:ind w:right="253"/>
              <w:jc w:val="right"/>
              <w:rPr>
                <w:color w:val="000000" w:themeColor="text1"/>
                <w:sz w:val="14"/>
                <w:szCs w:val="14"/>
              </w:rPr>
            </w:pPr>
            <w:r w:rsidRPr="002839C0">
              <w:rPr>
                <w:color w:val="000000" w:themeColor="text1"/>
                <w:spacing w:val="-4"/>
                <w:sz w:val="16"/>
                <w:szCs w:val="16"/>
              </w:rPr>
              <w:t>Давление внутри емкости, МПа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76E" w:rsidRPr="002839C0" w:rsidRDefault="00EA576E" w:rsidP="00F717D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82395" w:rsidRPr="002839C0" w:rsidRDefault="00082395" w:rsidP="00481A2C">
      <w:pPr>
        <w:rPr>
          <w:color w:val="000000" w:themeColor="text1"/>
          <w:sz w:val="6"/>
        </w:rPr>
      </w:pPr>
    </w:p>
    <w:p w:rsidR="00082395" w:rsidRPr="002839C0" w:rsidRDefault="00082395" w:rsidP="00481A2C">
      <w:pPr>
        <w:rPr>
          <w:color w:val="000000" w:themeColor="text1"/>
          <w:sz w:val="20"/>
        </w:rPr>
      </w:pPr>
      <w:r w:rsidRPr="002839C0">
        <w:rPr>
          <w:color w:val="000000" w:themeColor="text1"/>
          <w:sz w:val="20"/>
        </w:rPr>
        <w:t>Рабочие условия:</w:t>
      </w:r>
    </w:p>
    <w:p w:rsidR="00082395" w:rsidRPr="002839C0" w:rsidRDefault="00082395" w:rsidP="00481A2C">
      <w:pPr>
        <w:rPr>
          <w:color w:val="000000" w:themeColor="text1"/>
          <w:sz w:val="6"/>
        </w:rPr>
      </w:pPr>
    </w:p>
    <w:tbl>
      <w:tblPr>
        <w:tblStyle w:val="a3"/>
        <w:tblW w:w="10772" w:type="dxa"/>
        <w:tblLook w:val="04A0"/>
      </w:tblPr>
      <w:tblGrid>
        <w:gridCol w:w="1985"/>
        <w:gridCol w:w="850"/>
        <w:gridCol w:w="1584"/>
        <w:gridCol w:w="826"/>
        <w:gridCol w:w="1418"/>
        <w:gridCol w:w="850"/>
        <w:gridCol w:w="2126"/>
        <w:gridCol w:w="1133"/>
      </w:tblGrid>
      <w:tr w:rsidR="008569A9" w:rsidRPr="002839C0" w:rsidTr="008569A9">
        <w:trPr>
          <w:trHeight w:val="25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69A9" w:rsidRPr="002839C0" w:rsidRDefault="008569A9" w:rsidP="008569A9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Бурление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Парение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Пена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Пыль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9" w:rsidRPr="002839C0" w:rsidRDefault="008569A9" w:rsidP="002B5D63">
            <w:pPr>
              <w:jc w:val="right"/>
              <w:rPr>
                <w:color w:val="000000" w:themeColor="text1"/>
                <w:lang w:val="en-US"/>
              </w:rPr>
            </w:pPr>
          </w:p>
        </w:tc>
      </w:tr>
    </w:tbl>
    <w:p w:rsidR="008569A9" w:rsidRPr="002839C0" w:rsidRDefault="008569A9" w:rsidP="00481A2C">
      <w:pPr>
        <w:rPr>
          <w:color w:val="000000" w:themeColor="text1"/>
          <w:sz w:val="6"/>
        </w:rPr>
      </w:pPr>
    </w:p>
    <w:p w:rsidR="008569A9" w:rsidRPr="002839C0" w:rsidRDefault="008569A9" w:rsidP="00481A2C">
      <w:pPr>
        <w:rPr>
          <w:color w:val="000000" w:themeColor="text1"/>
          <w:sz w:val="6"/>
        </w:rPr>
      </w:pPr>
    </w:p>
    <w:tbl>
      <w:tblPr>
        <w:tblStyle w:val="a3"/>
        <w:tblW w:w="10772" w:type="dxa"/>
        <w:tblLook w:val="04A0"/>
      </w:tblPr>
      <w:tblGrid>
        <w:gridCol w:w="1774"/>
        <w:gridCol w:w="588"/>
        <w:gridCol w:w="473"/>
        <w:gridCol w:w="1584"/>
        <w:gridCol w:w="826"/>
        <w:gridCol w:w="1418"/>
        <w:gridCol w:w="850"/>
        <w:gridCol w:w="1418"/>
        <w:gridCol w:w="1841"/>
      </w:tblGrid>
      <w:tr w:rsidR="002839C0" w:rsidRPr="002839C0" w:rsidTr="00C1740B">
        <w:trPr>
          <w:trHeight w:val="25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137" w:rsidRPr="002839C0" w:rsidRDefault="00F31137" w:rsidP="00540801">
            <w:pPr>
              <w:ind w:hanging="107"/>
              <w:jc w:val="right"/>
              <w:rPr>
                <w:color w:val="000000" w:themeColor="text1"/>
              </w:rPr>
            </w:pPr>
            <w:r w:rsidRPr="002839C0">
              <w:rPr>
                <w:color w:val="000000" w:themeColor="text1"/>
                <w:sz w:val="16"/>
              </w:rPr>
              <w:t>Наличие патрубка: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137" w:rsidRPr="002839C0" w:rsidRDefault="00F31137" w:rsidP="00D2254E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Нет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137" w:rsidRPr="002839C0" w:rsidRDefault="00F31137" w:rsidP="00F717D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93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137" w:rsidRPr="002839C0" w:rsidRDefault="00F31137" w:rsidP="00F717DD">
            <w:pPr>
              <w:rPr>
                <w:color w:val="000000" w:themeColor="text1"/>
                <w:lang w:val="en-US"/>
              </w:rPr>
            </w:pPr>
          </w:p>
        </w:tc>
      </w:tr>
      <w:tr w:rsidR="002839C0" w:rsidRPr="002839C0" w:rsidTr="0013446D">
        <w:trPr>
          <w:trHeight w:val="25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F31137" w:rsidRPr="002839C0" w:rsidRDefault="00F31137" w:rsidP="00F717DD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Есть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Диаметр, мм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Длина, мм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Материал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137" w:rsidRPr="002839C0" w:rsidRDefault="00F31137" w:rsidP="00F31137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13446D" w:rsidRPr="002839C0" w:rsidTr="00BE63ED">
        <w:trPr>
          <w:trHeight w:val="253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446D" w:rsidRPr="002839C0" w:rsidRDefault="0013446D" w:rsidP="0013446D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Ответный фланец: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6D" w:rsidRPr="002839C0" w:rsidRDefault="0013446D" w:rsidP="00F31137">
            <w:pPr>
              <w:jc w:val="right"/>
              <w:rPr>
                <w:color w:val="000000" w:themeColor="text1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46D" w:rsidRPr="002839C0" w:rsidRDefault="0013446D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Диаметр, мм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6D" w:rsidRPr="00852956" w:rsidRDefault="0013446D" w:rsidP="00F3113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46D" w:rsidRPr="002839C0" w:rsidRDefault="0013446D" w:rsidP="00F311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Материал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6D" w:rsidRPr="002839C0" w:rsidRDefault="0013446D" w:rsidP="00F31137">
            <w:pPr>
              <w:jc w:val="right"/>
              <w:rPr>
                <w:color w:val="000000" w:themeColor="text1"/>
                <w:lang w:val="en-US"/>
              </w:rPr>
            </w:pPr>
          </w:p>
        </w:tc>
      </w:tr>
    </w:tbl>
    <w:p w:rsidR="00D2254E" w:rsidRPr="002839C0" w:rsidRDefault="00D2254E" w:rsidP="00481A2C">
      <w:pPr>
        <w:rPr>
          <w:color w:val="000000" w:themeColor="text1"/>
          <w:sz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2839C0" w:rsidRPr="002839C0" w:rsidTr="00C1740B">
        <w:trPr>
          <w:trHeight w:val="207"/>
          <w:jc w:val="center"/>
        </w:trPr>
        <w:tc>
          <w:tcPr>
            <w:tcW w:w="5381" w:type="dxa"/>
          </w:tcPr>
          <w:p w:rsidR="00655026" w:rsidRPr="002839C0" w:rsidRDefault="00655026" w:rsidP="00655026">
            <w:pPr>
              <w:pStyle w:val="2"/>
              <w:spacing w:before="0" w:after="0"/>
              <w:jc w:val="center"/>
              <w:rPr>
                <w:i w:val="0"/>
                <w:noProof/>
                <w:color w:val="000000" w:themeColor="text1"/>
                <w:sz w:val="16"/>
              </w:rPr>
            </w:pPr>
            <w:r w:rsidRPr="002839C0">
              <w:rPr>
                <w:i w:val="0"/>
                <w:noProof/>
                <w:color w:val="000000" w:themeColor="text1"/>
                <w:sz w:val="16"/>
              </w:rPr>
              <w:t>Габаритные размеры емкости</w:t>
            </w:r>
          </w:p>
        </w:tc>
      </w:tr>
      <w:tr w:rsidR="00655026" w:rsidRPr="002839C0" w:rsidTr="00C1740B">
        <w:trPr>
          <w:trHeight w:val="3184"/>
          <w:jc w:val="center"/>
        </w:trPr>
        <w:tc>
          <w:tcPr>
            <w:tcW w:w="5381" w:type="dxa"/>
          </w:tcPr>
          <w:p w:rsidR="00655026" w:rsidRPr="002839C0" w:rsidRDefault="00653F7F" w:rsidP="00FD278E">
            <w:pPr>
              <w:pStyle w:val="2"/>
              <w:spacing w:before="0" w:after="0"/>
              <w:rPr>
                <w:i w:val="0"/>
                <w:color w:val="000000" w:themeColor="text1"/>
                <w:sz w:val="22"/>
                <w:szCs w:val="22"/>
              </w:rPr>
            </w:pPr>
            <w:r w:rsidRPr="00653F7F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0" o:spid="_x0000_s1093" type="#_x0000_t202" style="position:absolute;margin-left:133.2pt;margin-top:153.6pt;width:43.65pt;height:18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29" o:spid="_x0000_s1027" type="#_x0000_t202" style="position:absolute;margin-left:76.9pt;margin-top:153.6pt;width:59.95pt;height:17.7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" filled="f" stroked="f" strokeweight=".5pt">
                  <v:textbox>
                    <w:txbxContent>
                      <w:p w:rsidR="00655026" w:rsidRPr="002839C0" w:rsidRDefault="00655026" w:rsidP="00655026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 w:rsidRPr="002839C0">
                          <w:rPr>
                            <w:color w:val="000000" w:themeColor="text1"/>
                            <w:sz w:val="16"/>
                          </w:rPr>
                          <w:t>Ширина, мм</w:t>
                        </w:r>
                      </w:p>
                    </w:txbxContent>
                  </v:textbox>
                  <w10:wrap type="square"/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9" o:spid="_x0000_s1028" type="#_x0000_t202" style="position:absolute;margin-left:202.1pt;margin-top:115.75pt;width:43.65pt;height:18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6" o:spid="_x0000_s1029" type="#_x0000_t202" style="position:absolute;margin-left:192.4pt;margin-top:101.3pt;width:65.4pt;height:20.1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" filled="f" stroked="f" strokeweight=".5pt">
                  <v:textbox>
                    <w:txbxContent>
                      <w:p w:rsidR="008569A9" w:rsidRPr="002839C0" w:rsidRDefault="008569A9" w:rsidP="008569A9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 w:rsidRPr="002839C0">
                          <w:rPr>
                            <w:color w:val="000000" w:themeColor="text1"/>
                            <w:sz w:val="16"/>
                          </w:rPr>
                          <w:t>Минимум, мм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8" o:spid="_x0000_s1030" type="#_x0000_t202" style="position:absolute;margin-left:203.25pt;margin-top:64.75pt;width:43.65pt;height:18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8" o:spid="_x0000_s1031" type="#_x0000_t202" style="position:absolute;margin-left:192.4pt;margin-top:50.3pt;width:68.45pt;height:20.1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" filled="f" stroked="f" strokeweight=".5pt">
                  <v:textbox>
                    <w:txbxContent>
                      <w:p w:rsidR="008569A9" w:rsidRPr="002839C0" w:rsidRDefault="008569A9" w:rsidP="008569A9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 w:rsidRPr="002839C0">
                          <w:rPr>
                            <w:color w:val="000000" w:themeColor="text1"/>
                            <w:sz w:val="16"/>
                          </w:rPr>
                          <w:t>Максимум, мм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7" o:spid="_x0000_s1032" type="#_x0000_t202" style="position:absolute;margin-left:32.95pt;margin-top:94pt;width:43.65pt;height:18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27" o:spid="_x0000_s1033" type="#_x0000_t202" style="position:absolute;margin-left:25.2pt;margin-top:78.75pt;width:58pt;height:17.7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" filled="f" stroked="f" strokeweight=".5pt">
                  <v:textbox>
                    <w:txbxContent>
                      <w:p w:rsidR="00655026" w:rsidRPr="002839C0" w:rsidRDefault="00655026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 w:rsidRPr="002839C0">
                          <w:rPr>
                            <w:color w:val="000000" w:themeColor="text1"/>
                            <w:sz w:val="16"/>
                          </w:rPr>
                          <w:t>Высота, мм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6" o:spid="_x0000_s1034" type="#_x0000_t202" style="position:absolute;margin-left:148.8pt;margin-top:19.8pt;width:43.65pt;height:18.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2" o:spid="_x0000_s1035" type="#_x0000_t202" style="position:absolute;margin-left:70.35pt;margin-top:19.6pt;width:43.65pt;height:18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" fillcolor="white [3201]" strokecolor="black [3213]" strokeweight="1.5pt">
                  <v:textbox>
                    <w:txbxContent>
                      <w:p w:rsidR="00852956" w:rsidRPr="00852956" w:rsidRDefault="00852956" w:rsidP="00852956">
                        <w:pPr>
                          <w:jc w:val="center"/>
                          <w:rPr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" o:spid="_x0000_s1036" type="#_x0000_t202" style="position:absolute;margin-left:180.75pt;margin-top:84.95pt;width:1in;height:19.1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" filled="f" stroked="f" strokeweight=".5pt">
                  <v:textbox>
                    <w:txbxContent>
                      <w:p w:rsidR="008569A9" w:rsidRPr="002839C0" w:rsidRDefault="008569A9" w:rsidP="008569A9">
                        <w:pPr>
                          <w:rPr>
                            <w:b/>
                            <w:i/>
                            <w:color w:val="000000" w:themeColor="text1"/>
                            <w:sz w:val="20"/>
                          </w:rPr>
                        </w:pPr>
                        <w:r w:rsidRPr="002839C0">
                          <w:rPr>
                            <w:b/>
                            <w:i/>
                            <w:color w:val="000000" w:themeColor="text1"/>
                            <w:sz w:val="20"/>
                          </w:rPr>
                          <w:t>Уровень среды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4" o:spid="_x0000_s1092" type="#_x0000_t5" style="position:absolute;margin-left:114.9pt;margin-top:40.55pt;width:32.25pt;height:9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" filled="f" strokecolor="black [1600]" strokeweight="1pt">
                  <v:stroke dashstyle="longDashDot"/>
                </v:shape>
              </w:pict>
            </w:r>
            <w:r w:rsidRPr="00653F7F">
              <w:rPr>
                <w:noProof/>
                <w:color w:val="000000" w:themeColor="text1"/>
              </w:rPr>
              <w:pict>
                <v:line id="Прямая соединительная линия 1" o:spid="_x0000_s1091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73.95pt" to="196.1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" strokecolor="black [3200]" strokeweight=".5pt">
                  <v:stroke dashstyle="longDashDot" joinstyle="miter"/>
                </v:line>
              </w:pict>
            </w:r>
            <w:r w:rsidRPr="00653F7F">
              <w:rPr>
                <w:noProof/>
                <w:color w:val="000000" w:themeColor="text1"/>
              </w:rPr>
              <w:pict>
                <v:line id="Прямая соединительная линия 3" o:spid="_x0000_s1090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23.8pt" to="196.2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" strokecolor="black [3200]" strokeweight=".5pt">
                  <v:stroke dashstyle="longDashDot" joinstyle="miter"/>
                </v:line>
              </w:pict>
            </w:r>
            <w:r w:rsidRPr="00653F7F">
              <w:rPr>
                <w:noProof/>
                <w:color w:val="000000" w:themeColor="text1"/>
              </w:rPr>
              <w:pict>
                <v:shape id="Надпись 40" o:spid="_x0000_s1037" type="#_x0000_t202" style="position:absolute;margin-left:75.35pt;margin-top:2.3pt;width:1in;height:20.1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" filled="f" stroked="f" strokeweight=".5pt">
                  <v:textbox>
                    <w:txbxContent>
                      <w:p w:rsidR="00655026" w:rsidRPr="002839C0" w:rsidRDefault="00655026">
                        <w:pPr>
                          <w:rPr>
                            <w:color w:val="000000" w:themeColor="text1"/>
                            <w:sz w:val="16"/>
                          </w:rPr>
                        </w:pPr>
                        <w:r w:rsidRPr="002839C0">
                          <w:rPr>
                            <w:color w:val="000000" w:themeColor="text1"/>
                            <w:sz w:val="16"/>
                          </w:rPr>
                          <w:t>Положение патрубка, мм</w:t>
                        </w:r>
                      </w:p>
                    </w:txbxContent>
                  </v:textbox>
                </v:shap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line id="Прямая соединительная линия 36" o:spid="_x0000_s1089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pt,41.85pt" to="170.6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" strokecolor="black [3200]" strokeweight=".5pt">
                  <v:stroke dashstyle="dash" joinstyle="miter"/>
                </v:lin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line id="Прямая соединительная линия 35" o:spid="_x0000_s1088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40.7pt" to="92.3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" strokecolor="black [3200]" strokeweight=".5pt">
                  <v:stroke dashstyle="dash" joinstyle="miter"/>
                </v:lin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4" o:spid="_x0000_s1087" type="#_x0000_t32" style="position:absolute;margin-left:137.35pt;margin-top:44.3pt;width:32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" strokecolor="black [3200]" strokeweight=".5pt">
                  <v:stroke startarrow="block" endarrow="block" joinstyle="miter"/>
                </v:shap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shape id="Прямая со стрелкой 33" o:spid="_x0000_s1086" type="#_x0000_t32" style="position:absolute;margin-left:93.25pt;margin-top:44.2pt;width:32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" strokecolor="black [3200]" strokeweight=".5pt">
                  <v:stroke startarrow="block" endarrow="block" joinstyle="miter"/>
                </v:shap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shape id="Прямая со стрелкой 25" o:spid="_x0000_s1085" type="#_x0000_t32" style="position:absolute;margin-left:85.15pt;margin-top:50.95pt;width:0;height:8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" strokecolor="black [3200]" strokeweight=".5pt">
                  <v:stroke startarrow="block" endarrow="block" joinstyle="miter"/>
                </v:shap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shape id="Прямая со стрелкой 26" o:spid="_x0000_s1084" type="#_x0000_t32" style="position:absolute;margin-left:92.35pt;margin-top:146.9pt;width:78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" strokecolor="black [3200]" strokeweight=".5pt">
                  <v:stroke startarrow="block" endarrow="block" joinstyle="miter"/>
                </v:shape>
              </w:pict>
            </w:r>
            <w:r>
              <w:rPr>
                <w:i w:val="0"/>
                <w:noProof/>
                <w:color w:val="000000" w:themeColor="text1"/>
                <w:sz w:val="22"/>
                <w:szCs w:val="22"/>
              </w:rPr>
              <w:pict>
                <v:group id="Группа 23" o:spid="_x0000_s1072" style="position:absolute;margin-left:92.35pt;margin-top:14.3pt;width:78.35pt;height:126.2pt;z-index:251681792;mso-position-horizontal-relative:text;mso-position-vertical-relative:text" coordsize="9950,1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">
                  <v:group id="Группа 22" o:spid="_x0000_s1073" style="position:absolute;top:2895;width:9950;height:13134" coordsize="9950,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Группа 14" o:spid="_x0000_s1079" style="position:absolute;top:1246;width:9950;height:11888" coordorigin=",-938" coordsize="8508,1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Прямая соединительная линия 9" o:spid="_x0000_s1083" style="position:absolute;visibility:visible;mso-wrap-style:square" from="0,564" to="0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    <v:stroke joinstyle="miter"/>
                      </v:line>
                      <v:line id="Прямая соединительная линия 10" o:spid="_x0000_s1082" style="position:absolute;visibility:visible;mso-wrap-style:square" from="8508,564" to="8508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    <v:stroke joinstyle="miter"/>
                      </v:line>
                      <v:shape id="Дуга 12" o:spid="_x0000_s1081" style="position:absolute;top:7656;width:8496;height:1831;rotation:180;visibility:visible;mso-wrap-style:square;v-text-anchor:middle" coordsize="849630,183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" adj="0,,0" path="m835,97292nsc-13218,49072,149016,6798,371427,726v35055,-957,70528,-968,105596,-32c692569,6446,853268,46312,849569,93113l424815,91553,835,97292xem835,97292nfc-13218,49072,149016,6798,371427,726v35055,-957,70528,-968,105596,-32c692569,6446,853268,46312,849569,93113e" filled="f" strokecolor="black [3213]" strokeweight="1.5pt">
                        <v:stroke joinstyle="miter"/>
                        <v:formulas/>
                        <v:path arrowok="t" o:connecttype="custom" o:connectlocs="835,97292;371427,726;477023,694;849569,93113" o:connectangles="0,0,0,0"/>
                      </v:shape>
                      <v:shape id="Дуга 13" o:spid="_x0000_s1080" style="position:absolute;top:-938;width:8496;height:3004;visibility:visible;mso-wrap-style:square;v-text-anchor:middle" coordsize="849630,300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" adj="0,,0" path="m35,152162nsc-2573,80068,139998,17483,339736,3043v56334,-4073,114420,-4058,170738,42c711296,17706,853934,80969,849532,153465l424815,150241,35,152162xem35,152162nfc-2573,80068,139998,17483,339736,3043v56334,-4073,114420,-4058,170738,42c711296,17706,853934,80969,849532,153465e" filled="f" strokecolor="black [3213]" strokeweight="1.5pt">
                        <v:stroke joinstyle="miter"/>
                        <v:formulas/>
                        <v:path arrowok="t" o:connecttype="custom" o:connectlocs="35,152162;339736,3043;510474,3085;849532,153465" o:connectangles="0,0,0,0"/>
                      </v:shape>
                    </v:group>
                    <v:group id="Группа 19" o:spid="_x0000_s1074" style="position:absolute;left:4037;width:1777;height:1765" coordsize="177680,1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Прямоугольник 15" o:spid="_x0000_s1078" style="position:absolute;left:36836;top:60671;width:107396;height:113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" fillcolor="white [3212]" strokecolor="white [3212]" strokeweight="1.5pt"/>
                      <v:line id="Прямая соединительная линия 16" o:spid="_x0000_s1077" style="position:absolute;flip:y;visibility:visible;mso-wrap-style:square" from="30335,39003" to="30335,17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<v:stroke joinstyle="miter"/>
                      </v:line>
                      <v:line id="Прямая соединительная линия 17" o:spid="_x0000_s1076" style="position:absolute;flip:y;visibility:visible;mso-wrap-style:square" from="147344,36836" to="147344,17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" strokecolor="black [3213]" strokeweight="1.5pt">
                        <v:stroke joinstyle="miter"/>
                      </v:line>
                      <v:rect id="Прямоугольник 18" o:spid="_x0000_s1075" style="position:absolute;width:17768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" fillcolor="black [3213]" strokecolor="black [3213]" strokeweight="1.5pt"/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0" o:spid="_x0000_s1038" type="#_x0000_t75" alt="https://vzljot.ru/files/docs/RU/RU_EX/ru_eh.png" style="position:absolute;left:3390;width:2909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" strokeweight="1.5pt">
                    <v:imagedata r:id="rId9" o:title="ru_eh"/>
                    <v:path arrowok="t"/>
                  </v:shape>
                  <w10:wrap type="topAndBottom"/>
                </v:group>
              </w:pict>
            </w:r>
          </w:p>
        </w:tc>
      </w:tr>
    </w:tbl>
    <w:p w:rsidR="00F31137" w:rsidRPr="002839C0" w:rsidRDefault="00F31137" w:rsidP="00FD278E">
      <w:pPr>
        <w:pStyle w:val="2"/>
        <w:spacing w:before="0" w:after="0"/>
        <w:rPr>
          <w:i w:val="0"/>
          <w:color w:val="000000" w:themeColor="text1"/>
          <w:sz w:val="10"/>
          <w:szCs w:val="22"/>
        </w:rPr>
      </w:pPr>
    </w:p>
    <w:tbl>
      <w:tblPr>
        <w:tblStyle w:val="a3"/>
        <w:tblW w:w="10768" w:type="dxa"/>
        <w:tblLook w:val="04A0"/>
      </w:tblPr>
      <w:tblGrid>
        <w:gridCol w:w="2694"/>
        <w:gridCol w:w="567"/>
        <w:gridCol w:w="425"/>
        <w:gridCol w:w="7082"/>
      </w:tblGrid>
      <w:tr w:rsidR="002839C0" w:rsidRPr="002839C0" w:rsidTr="00C93A61">
        <w:trPr>
          <w:trHeight w:val="253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446D" w:rsidRPr="002839C0" w:rsidRDefault="0013446D" w:rsidP="00F45E37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Наличие</w:t>
            </w:r>
            <w:r w:rsidR="00C93A61" w:rsidRPr="002839C0">
              <w:rPr>
                <w:color w:val="000000" w:themeColor="text1"/>
                <w:sz w:val="16"/>
              </w:rPr>
              <w:t xml:space="preserve"> в зоне действия радара</w:t>
            </w:r>
            <w:r w:rsidRPr="002839C0">
              <w:rPr>
                <w:color w:val="000000" w:themeColor="text1"/>
                <w:sz w:val="16"/>
              </w:rPr>
              <w:t xml:space="preserve"> мешалки, арматуры: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446D" w:rsidRPr="002839C0" w:rsidRDefault="0013446D" w:rsidP="003944A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46D" w:rsidRPr="002839C0" w:rsidRDefault="0013446D" w:rsidP="003944A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446D" w:rsidRPr="002839C0" w:rsidRDefault="0013446D" w:rsidP="003944A1">
            <w:pPr>
              <w:rPr>
                <w:color w:val="000000" w:themeColor="text1"/>
                <w:lang w:val="en-US"/>
              </w:rPr>
            </w:pPr>
          </w:p>
        </w:tc>
      </w:tr>
      <w:tr w:rsidR="0013446D" w:rsidRPr="002839C0" w:rsidTr="00C93A61">
        <w:trPr>
          <w:trHeight w:val="253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13446D" w:rsidRPr="002839C0" w:rsidRDefault="0013446D" w:rsidP="003944A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3446D" w:rsidRPr="002839C0" w:rsidRDefault="0013446D" w:rsidP="003944A1">
            <w:pPr>
              <w:jc w:val="right"/>
              <w:rPr>
                <w:color w:val="000000" w:themeColor="text1"/>
                <w:sz w:val="16"/>
              </w:rPr>
            </w:pPr>
            <w:r w:rsidRPr="002839C0">
              <w:rPr>
                <w:color w:val="000000" w:themeColor="text1"/>
                <w:sz w:val="16"/>
              </w:rPr>
              <w:t>Есть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46D" w:rsidRPr="00852956" w:rsidRDefault="0013446D" w:rsidP="003944A1">
            <w:pPr>
              <w:rPr>
                <w:color w:val="000000" w:themeColor="text1"/>
              </w:rPr>
            </w:pPr>
          </w:p>
        </w:tc>
        <w:tc>
          <w:tcPr>
            <w:tcW w:w="70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446D" w:rsidRPr="002839C0" w:rsidRDefault="0013446D" w:rsidP="003944A1">
            <w:pPr>
              <w:rPr>
                <w:color w:val="000000" w:themeColor="text1"/>
                <w:sz w:val="14"/>
              </w:rPr>
            </w:pPr>
            <w:r w:rsidRPr="002839C0">
              <w:rPr>
                <w:color w:val="000000" w:themeColor="text1"/>
                <w:sz w:val="14"/>
              </w:rPr>
              <w:t>Приложите чертеж/эскиз, укажите скорость мешалки.</w:t>
            </w:r>
          </w:p>
        </w:tc>
      </w:tr>
    </w:tbl>
    <w:p w:rsidR="00F31137" w:rsidRPr="002839C0" w:rsidRDefault="00F31137" w:rsidP="00FD278E">
      <w:pPr>
        <w:pStyle w:val="2"/>
        <w:spacing w:before="0" w:after="0"/>
        <w:rPr>
          <w:i w:val="0"/>
          <w:color w:val="000000" w:themeColor="text1"/>
          <w:sz w:val="12"/>
          <w:szCs w:val="22"/>
        </w:rPr>
      </w:pPr>
    </w:p>
    <w:p w:rsidR="0085791A" w:rsidRPr="002839C0" w:rsidRDefault="00653F7F" w:rsidP="0085791A">
      <w:pPr>
        <w:rPr>
          <w:color w:val="000000" w:themeColor="text1"/>
        </w:rPr>
      </w:pPr>
      <w:r w:rsidRPr="00653F7F">
        <w:rPr>
          <w:b/>
          <w:noProof/>
          <w:color w:val="000000" w:themeColor="text1"/>
        </w:rPr>
        <w:pict>
          <v:line id="Прямая соединительная линия 45" o:spid="_x0000_s1071" style="position:absolute;z-index:251702272;visibility:visible;mso-wrap-style:square;mso-width-percent:0;mso-wrap-distance-left:9pt;mso-wrap-distance-top:2.85pt;mso-wrap-distance-right:9pt;mso-wrap-distance-bottom:2.85pt;mso-position-horizontal:absolute;mso-position-horizontal-relative:page;mso-position-vertical:absolute;mso-position-vertical-relative:text;mso-width-percent:0;mso-width-relative:margin" from="28.35pt,21.05pt" to="575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" strokecolor="black [3200]" strokeweight="1pt">
            <v:stroke joinstyle="miter"/>
            <w10:wrap type="topAndBottom" anchorx="page"/>
          </v:line>
        </w:pict>
      </w:r>
    </w:p>
    <w:p w:rsidR="00FD278E" w:rsidRPr="002839C0" w:rsidRDefault="00FD278E" w:rsidP="00FD278E">
      <w:pPr>
        <w:pStyle w:val="2"/>
        <w:spacing w:before="0" w:after="0"/>
        <w:rPr>
          <w:i w:val="0"/>
          <w:color w:val="000000" w:themeColor="text1"/>
          <w:sz w:val="22"/>
          <w:szCs w:val="22"/>
        </w:rPr>
      </w:pPr>
      <w:r w:rsidRPr="002839C0">
        <w:rPr>
          <w:i w:val="0"/>
          <w:color w:val="000000" w:themeColor="text1"/>
          <w:sz w:val="22"/>
          <w:szCs w:val="22"/>
        </w:rPr>
        <w:lastRenderedPageBreak/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70"/>
        <w:gridCol w:w="3163"/>
      </w:tblGrid>
      <w:tr w:rsidR="002839C0" w:rsidRPr="002839C0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Диапазон измерений, м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9820D2" w:rsidRPr="002839C0" w:rsidRDefault="009820D2" w:rsidP="00EE7981">
            <w:pPr>
              <w:spacing w:line="21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0-30м</w:t>
            </w:r>
          </w:p>
        </w:tc>
      </w:tr>
      <w:tr w:rsidR="002839C0" w:rsidRPr="002839C0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исполнение РУ-</w:t>
            </w:r>
            <w:r w:rsidRPr="002839C0">
              <w:rPr>
                <w:b/>
                <w:color w:val="000000" w:themeColor="text1"/>
                <w:sz w:val="20"/>
                <w:szCs w:val="20"/>
                <w:lang w:val="en-US"/>
              </w:rPr>
              <w:t>Ex-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9820D2" w:rsidRPr="002839C0" w:rsidRDefault="009820D2" w:rsidP="00920C1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22</w:t>
            </w:r>
            <w:r w:rsidRPr="002839C0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2839C0" w:rsidRPr="002839C0" w:rsidTr="003F6A2B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9820D2" w:rsidRPr="002839C0" w:rsidRDefault="009820D2" w:rsidP="00EE79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39C0">
              <w:rPr>
                <w:b/>
                <w:color w:val="000000" w:themeColor="text1"/>
                <w:sz w:val="20"/>
                <w:szCs w:val="20"/>
              </w:rPr>
              <w:t>количество, шт.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9820D2" w:rsidRPr="002839C0" w:rsidRDefault="009820D2" w:rsidP="00EE79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D278E" w:rsidRPr="002839C0" w:rsidRDefault="00540801" w:rsidP="00FD278E">
      <w:pPr>
        <w:ind w:right="-143"/>
        <w:rPr>
          <w:color w:val="000000" w:themeColor="text1"/>
          <w:sz w:val="12"/>
          <w:szCs w:val="16"/>
        </w:rPr>
      </w:pPr>
      <w:r w:rsidRPr="002839C0">
        <w:rPr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4820"/>
        <w:gridCol w:w="709"/>
      </w:tblGrid>
      <w:tr w:rsidR="00A44AF9" w:rsidRPr="002839C0" w:rsidTr="0099658B">
        <w:trPr>
          <w:trHeight w:hRule="exact"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5016" w:rsidRPr="002839C0" w:rsidRDefault="00115016" w:rsidP="008220E6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839C0">
              <w:rPr>
                <w:color w:val="000000" w:themeColor="text1"/>
                <w:sz w:val="16"/>
                <w:szCs w:val="16"/>
              </w:rPr>
              <w:t>Агрессивостойкое</w:t>
            </w:r>
            <w:proofErr w:type="spellEnd"/>
            <w:r w:rsidRPr="002839C0">
              <w:rPr>
                <w:color w:val="000000" w:themeColor="text1"/>
                <w:sz w:val="16"/>
                <w:szCs w:val="16"/>
              </w:rPr>
              <w:t xml:space="preserve"> исполнение</w:t>
            </w:r>
          </w:p>
          <w:p w:rsidR="00115016" w:rsidRPr="002839C0" w:rsidRDefault="00115016" w:rsidP="008220E6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2839C0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6" w:rsidRPr="002839C0" w:rsidRDefault="00115016" w:rsidP="008220E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2B6B03" w:rsidRPr="002839C0" w:rsidRDefault="002B6B03" w:rsidP="00C31454">
      <w:pPr>
        <w:spacing w:after="120"/>
        <w:ind w:right="-142"/>
        <w:rPr>
          <w:b/>
          <w:color w:val="000000" w:themeColor="text1"/>
          <w:sz w:val="8"/>
        </w:rPr>
      </w:pPr>
    </w:p>
    <w:p w:rsidR="00115016" w:rsidRPr="0099658B" w:rsidRDefault="005224E0" w:rsidP="00C31454">
      <w:pPr>
        <w:spacing w:after="120"/>
        <w:ind w:right="-142"/>
        <w:rPr>
          <w:b/>
        </w:rPr>
      </w:pPr>
      <w:r w:rsidRPr="0099658B">
        <w:rPr>
          <w:b/>
        </w:rPr>
        <w:t xml:space="preserve">Кабельные </w:t>
      </w:r>
      <w:r w:rsidR="00DD00CD" w:rsidRPr="0099658B">
        <w:rPr>
          <w:b/>
        </w:rPr>
        <w:t>ввод</w:t>
      </w:r>
      <w:r w:rsidRPr="0099658B">
        <w:rPr>
          <w:b/>
        </w:rPr>
        <w:t>ы</w:t>
      </w:r>
      <w:r w:rsidR="009820D2" w:rsidRPr="0099658B">
        <w:rPr>
          <w:b/>
        </w:rPr>
        <w:t>:</w:t>
      </w:r>
    </w:p>
    <w:tbl>
      <w:tblPr>
        <w:tblStyle w:val="a3"/>
        <w:tblW w:w="9923" w:type="dxa"/>
        <w:tblLook w:val="04A0"/>
      </w:tblPr>
      <w:tblGrid>
        <w:gridCol w:w="1129"/>
        <w:gridCol w:w="2552"/>
        <w:gridCol w:w="567"/>
        <w:gridCol w:w="2551"/>
        <w:gridCol w:w="567"/>
        <w:gridCol w:w="1990"/>
        <w:gridCol w:w="567"/>
      </w:tblGrid>
      <w:tr w:rsidR="0099658B" w:rsidRPr="0099658B" w:rsidTr="001712AC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4E0" w:rsidRPr="0099658B" w:rsidRDefault="005224E0" w:rsidP="00C96FFE">
            <w:pPr>
              <w:jc w:val="right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Тип: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Под небронированный кабель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Под бронированный кабель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 xml:space="preserve">Под </w:t>
            </w:r>
            <w:proofErr w:type="spellStart"/>
            <w:r w:rsidRPr="0099658B">
              <w:rPr>
                <w:sz w:val="16"/>
              </w:rPr>
              <w:t>металлорукав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4E0" w:rsidRPr="0099658B" w:rsidRDefault="005224E0" w:rsidP="00E23140"/>
        </w:tc>
      </w:tr>
      <w:tr w:rsidR="0099658B" w:rsidRPr="0099658B" w:rsidTr="001712AC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4E0" w:rsidRPr="0099658B" w:rsidRDefault="005224E0" w:rsidP="00C96FFE">
            <w:pPr>
              <w:jc w:val="right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Материал: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5224E0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Никелированная латунь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sz w:val="16"/>
              </w:rPr>
            </w:pPr>
            <w:r w:rsidRPr="0099658B">
              <w:rPr>
                <w:sz w:val="16"/>
              </w:rPr>
              <w:t>Нержавеющая сталь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24E0" w:rsidRPr="0099658B" w:rsidRDefault="005224E0" w:rsidP="00C96FF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24E0" w:rsidRPr="0099658B" w:rsidRDefault="005224E0" w:rsidP="00E23140"/>
        </w:tc>
      </w:tr>
    </w:tbl>
    <w:p w:rsidR="009820D2" w:rsidRPr="0099658B" w:rsidRDefault="00C96FFE" w:rsidP="00C96FFE">
      <w:pPr>
        <w:spacing w:after="120"/>
        <w:ind w:right="-142"/>
        <w:rPr>
          <w:sz w:val="16"/>
        </w:rPr>
      </w:pPr>
      <w:r w:rsidRPr="0099658B">
        <w:rPr>
          <w:sz w:val="16"/>
        </w:rPr>
        <w:t xml:space="preserve">Примечание: </w:t>
      </w:r>
      <w:r w:rsidR="007F3486" w:rsidRPr="0099658B">
        <w:rPr>
          <w:sz w:val="16"/>
        </w:rPr>
        <w:t>к</w:t>
      </w:r>
      <w:r w:rsidRPr="0099658B">
        <w:rPr>
          <w:sz w:val="16"/>
        </w:rPr>
        <w:t>абель диаметром 6-12мм.</w:t>
      </w:r>
    </w:p>
    <w:p w:rsidR="00FD278E" w:rsidRPr="0099658B" w:rsidRDefault="00EE0637" w:rsidP="00C31454">
      <w:pPr>
        <w:spacing w:after="120"/>
        <w:ind w:right="-142"/>
        <w:rPr>
          <w:b/>
        </w:rPr>
      </w:pPr>
      <w:r w:rsidRPr="0099658B">
        <w:rPr>
          <w:b/>
        </w:rPr>
        <w:t>Кабельная продукция</w:t>
      </w:r>
      <w:r w:rsidR="00FD278E" w:rsidRPr="0099658B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567"/>
        <w:gridCol w:w="4111"/>
        <w:gridCol w:w="567"/>
      </w:tblGrid>
      <w:tr w:rsidR="0099658B" w:rsidRPr="0099658B" w:rsidTr="005D7E4F">
        <w:trPr>
          <w:trHeight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rPr>
                <w:sz w:val="14"/>
                <w:szCs w:val="14"/>
              </w:rPr>
            </w:pPr>
            <w:r w:rsidRPr="0099658B">
              <w:rPr>
                <w:spacing w:val="-4"/>
                <w:sz w:val="16"/>
                <w:szCs w:val="16"/>
              </w:rPr>
              <w:t>длина кабеля питания</w:t>
            </w:r>
            <w:r w:rsidR="00E54E3E" w:rsidRPr="0099658B">
              <w:rPr>
                <w:spacing w:val="-4"/>
                <w:sz w:val="16"/>
                <w:szCs w:val="16"/>
              </w:rPr>
              <w:t xml:space="preserve"> 2х1,5 мм2 (до </w:t>
            </w:r>
            <w:r w:rsidR="00FA6292" w:rsidRPr="0099658B">
              <w:rPr>
                <w:spacing w:val="-4"/>
                <w:sz w:val="16"/>
                <w:szCs w:val="16"/>
              </w:rPr>
              <w:t>5</w:t>
            </w:r>
            <w:r w:rsidRPr="0099658B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  </w:t>
            </w:r>
            <w:r w:rsidR="005D7E4F" w:rsidRPr="0099658B">
              <w:rPr>
                <w:spacing w:val="-4"/>
                <w:sz w:val="16"/>
                <w:szCs w:val="16"/>
              </w:rPr>
              <w:t xml:space="preserve">     </w:t>
            </w:r>
            <w:r w:rsidRPr="0099658B">
              <w:rPr>
                <w:spacing w:val="-4"/>
                <w:sz w:val="16"/>
                <w:szCs w:val="16"/>
              </w:rPr>
              <w:t>длина кабеля связи (одна витая пара в экране),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637" w:rsidRPr="0099658B" w:rsidRDefault="00EE0637" w:rsidP="00894656">
            <w:pPr>
              <w:jc w:val="center"/>
              <w:rPr>
                <w:sz w:val="16"/>
                <w:szCs w:val="16"/>
              </w:rPr>
            </w:pPr>
          </w:p>
        </w:tc>
      </w:tr>
      <w:tr w:rsidR="0099658B" w:rsidRPr="0099658B" w:rsidTr="005D7E4F">
        <w:trPr>
          <w:trHeight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длина кабеля питания 2х2,5 мм2 (до </w:t>
            </w:r>
            <w:r w:rsidR="00E54E3E" w:rsidRPr="0099658B">
              <w:rPr>
                <w:spacing w:val="-4"/>
                <w:sz w:val="16"/>
                <w:szCs w:val="16"/>
              </w:rPr>
              <w:t>10</w:t>
            </w:r>
            <w:r w:rsidRPr="0099658B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637" w:rsidRPr="0099658B" w:rsidRDefault="00EE0637" w:rsidP="005A03F7">
            <w:pPr>
              <w:rPr>
                <w:spacing w:val="-4"/>
                <w:sz w:val="16"/>
                <w:szCs w:val="16"/>
              </w:rPr>
            </w:pPr>
            <w:r w:rsidRPr="0099658B">
              <w:rPr>
                <w:spacing w:val="-4"/>
                <w:sz w:val="16"/>
                <w:szCs w:val="16"/>
              </w:rPr>
              <w:t xml:space="preserve">  </w:t>
            </w:r>
            <w:r w:rsidR="005D7E4F" w:rsidRPr="0099658B">
              <w:rPr>
                <w:spacing w:val="-4"/>
                <w:sz w:val="16"/>
                <w:szCs w:val="16"/>
              </w:rPr>
              <w:t xml:space="preserve">     </w:t>
            </w:r>
            <w:r w:rsidRPr="0099658B">
              <w:rPr>
                <w:spacing w:val="-4"/>
                <w:sz w:val="16"/>
                <w:szCs w:val="16"/>
              </w:rPr>
              <w:t>длина кабеля связи  (три витые пары в экране)</w:t>
            </w:r>
            <w:r w:rsidR="00115016" w:rsidRPr="0099658B">
              <w:rPr>
                <w:spacing w:val="-4"/>
                <w:sz w:val="16"/>
                <w:szCs w:val="16"/>
              </w:rPr>
              <w:t>*</w:t>
            </w:r>
            <w:r w:rsidRPr="0099658B">
              <w:rPr>
                <w:spacing w:val="-4"/>
                <w:sz w:val="16"/>
                <w:szCs w:val="16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637" w:rsidRPr="0099658B" w:rsidRDefault="00EE0637" w:rsidP="008946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09E6" w:rsidRPr="0099658B" w:rsidRDefault="00115016" w:rsidP="005A03F7">
      <w:pPr>
        <w:spacing w:line="360" w:lineRule="auto"/>
        <w:ind w:right="-142"/>
        <w:rPr>
          <w:sz w:val="16"/>
          <w:szCs w:val="16"/>
        </w:rPr>
      </w:pPr>
      <w:r w:rsidRPr="0099658B">
        <w:rPr>
          <w:sz w:val="16"/>
          <w:szCs w:val="16"/>
        </w:rPr>
        <w:t xml:space="preserve">*- кабель для подключения по протоколу </w:t>
      </w:r>
      <w:r w:rsidRPr="0099658B">
        <w:rPr>
          <w:sz w:val="16"/>
          <w:szCs w:val="16"/>
          <w:lang w:val="en-US"/>
        </w:rPr>
        <w:t>HART</w:t>
      </w:r>
    </w:p>
    <w:p w:rsidR="00F828FF" w:rsidRPr="0099658B" w:rsidRDefault="00F828FF" w:rsidP="00082395">
      <w:pPr>
        <w:spacing w:line="360" w:lineRule="auto"/>
        <w:ind w:right="-142"/>
        <w:rPr>
          <w:szCs w:val="16"/>
        </w:rPr>
      </w:pPr>
      <w:r w:rsidRPr="0099658B">
        <w:rPr>
          <w:szCs w:val="16"/>
        </w:rPr>
        <w:t>Варианты типовых монтажных комплектов:</w:t>
      </w: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2"/>
      </w:tblGrid>
      <w:tr w:rsidR="0099658B" w:rsidRPr="0099658B" w:rsidTr="00F828FF">
        <w:trPr>
          <w:trHeight w:hRule="exact" w:val="261"/>
        </w:trPr>
        <w:tc>
          <w:tcPr>
            <w:tcW w:w="562" w:type="dxa"/>
            <w:vAlign w:val="center"/>
          </w:tcPr>
          <w:p w:rsidR="00F828FF" w:rsidRPr="0099658B" w:rsidRDefault="00F828FF" w:rsidP="00F828FF">
            <w:pPr>
              <w:spacing w:line="360" w:lineRule="auto"/>
              <w:ind w:right="-142"/>
              <w:rPr>
                <w:b/>
              </w:rPr>
            </w:pPr>
          </w:p>
        </w:tc>
      </w:tr>
    </w:tbl>
    <w:p w:rsidR="00F828FF" w:rsidRPr="0099658B" w:rsidRDefault="00F828FF" w:rsidP="00082395">
      <w:pPr>
        <w:spacing w:line="360" w:lineRule="auto"/>
        <w:ind w:right="-142"/>
        <w:rPr>
          <w:b/>
        </w:rPr>
      </w:pPr>
      <w:r w:rsidRPr="0099658B">
        <w:rPr>
          <w:b/>
        </w:rPr>
        <w:t>Монтаж на емкость с существующим патрубком</w:t>
      </w:r>
    </w:p>
    <w:tbl>
      <w:tblPr>
        <w:tblStyle w:val="a3"/>
        <w:tblW w:w="0" w:type="auto"/>
        <w:tblLook w:val="04A0"/>
      </w:tblPr>
      <w:tblGrid>
        <w:gridCol w:w="2977"/>
        <w:gridCol w:w="7785"/>
      </w:tblGrid>
      <w:tr w:rsidR="0099658B" w:rsidRPr="0099658B" w:rsidTr="00A95E54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8FF" w:rsidRPr="0099658B" w:rsidRDefault="00653F7F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pict>
                <v:shape id="Надпись 72" o:spid="_x0000_s1070" type="#_x0000_t202" style="position:absolute;left:0;text-align:left;margin-left:79.15pt;margin-top:193.5pt;width:21.8pt;height:21.8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" fillcolor="white [3201]" strokecolor="black [3200]" strokeweight="1pt">
                  <v:textbox>
                    <w:txbxContent>
                      <w:p w:rsidR="00550F6A" w:rsidRPr="00550F6A" w:rsidRDefault="00550F6A" w:rsidP="00550F6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71" o:spid="_x0000_s1069" style="position:absolute;left:0;text-align:left;flip:y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75.7pt" to="88.3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70" o:spid="_x0000_s1039" type="#_x0000_t202" style="position:absolute;left:0;text-align:left;margin-left:44.5pt;margin-top:183.45pt;width:21.8pt;height:21.8pt;z-index:251772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" fillcolor="white [3201]" strokecolor="black [3200]" strokeweight="1pt">
                  <v:textbox>
                    <w:txbxContent>
                      <w:p w:rsidR="00550F6A" w:rsidRPr="00550F6A" w:rsidRDefault="00550F6A" w:rsidP="00550F6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73" o:spid="_x0000_s1068" style="position:absolute;left:0;text-align:left;flip:y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175.6pt" to="123.8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68" o:spid="_x0000_s1040" type="#_x0000_t202" style="position:absolute;left:0;text-align:left;margin-left:114.5pt;margin-top:109.45pt;width:21.8pt;height:21.8pt;z-index:25176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" fillcolor="white [3201]" strokecolor="black [3200]" strokeweight="1pt">
                  <v:textbox>
                    <w:txbxContent>
                      <w:p w:rsidR="00550F6A" w:rsidRPr="005B1C8C" w:rsidRDefault="00550F6A" w:rsidP="00550F6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69" o:spid="_x0000_s1067" style="position:absolute;left:0;text-align:left;flip:x;z-index:25177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131.25pt" to="123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line id="Прямая соединительная линия 65" o:spid="_x0000_s1066" style="position:absolute;left:0;text-align:left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31.15pt" to="44.4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60" o:spid="_x0000_s1041" type="#_x0000_t202" style="position:absolute;left:0;text-align:left;margin-left:8.75pt;margin-top:109.35pt;width:21.8pt;height:21.8pt;z-index:251765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" fillcolor="white [3201]" strokecolor="black [3200]" strokeweight="1pt">
                  <v:textbox>
                    <w:txbxContent>
                      <w:p w:rsidR="00550F6A" w:rsidRPr="005B1C8C" w:rsidRDefault="00550F6A" w:rsidP="00550F6A">
                        <w:pPr>
                          <w:rPr>
                            <w:b/>
                          </w:rPr>
                        </w:pPr>
                        <w:r w:rsidRPr="005B1C8C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E05BA" w:rsidRPr="0099658B">
              <w:rPr>
                <w:noProof/>
                <w:szCs w:val="16"/>
              </w:rPr>
              <w:drawing>
                <wp:inline distT="0" distB="0" distL="0" distR="0">
                  <wp:extent cx="1619778" cy="2748486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3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5346"/>
                          <a:stretch/>
                        </pic:blipFill>
                        <pic:spPr bwMode="auto">
                          <a:xfrm>
                            <a:off x="0" y="0"/>
                            <a:ext cx="1620000" cy="2748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095" w:type="dxa"/>
              <w:tblLook w:val="01E0"/>
            </w:tblPr>
            <w:tblGrid>
              <w:gridCol w:w="1877"/>
              <w:gridCol w:w="1011"/>
              <w:gridCol w:w="394"/>
              <w:gridCol w:w="966"/>
              <w:gridCol w:w="425"/>
              <w:gridCol w:w="1029"/>
              <w:gridCol w:w="393"/>
            </w:tblGrid>
            <w:tr w:rsidR="0099658B" w:rsidRPr="0099658B" w:rsidTr="00A95E54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:rsidR="00F828FF" w:rsidRPr="0099658B" w:rsidRDefault="00A95E54" w:rsidP="00F828FF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proofErr w:type="spellStart"/>
                  <w:r w:rsidR="00F828FF" w:rsidRPr="0099658B">
                    <w:rPr>
                      <w:sz w:val="16"/>
                      <w:lang w:val="en-US"/>
                    </w:rPr>
                    <w:t>атериал</w:t>
                  </w:r>
                  <w:proofErr w:type="spellEnd"/>
                  <w:r w:rsidRPr="0099658B">
                    <w:rPr>
                      <w:sz w:val="16"/>
                    </w:rPr>
                    <w:t xml:space="preserve"> фланца</w:t>
                  </w:r>
                  <w:r w:rsidR="00F828FF"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9658B" w:rsidRPr="0099658B" w:rsidTr="00A95E54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:rsidR="00F828FF" w:rsidRPr="0099658B" w:rsidRDefault="00F828FF" w:rsidP="00834532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5E3860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28FF" w:rsidRPr="0099658B" w:rsidRDefault="00F828FF" w:rsidP="00F828FF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828FF" w:rsidRPr="0099658B" w:rsidRDefault="00F828FF" w:rsidP="00082395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5B1C8C" w:rsidRPr="0099658B" w:rsidTr="00F828FF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8FF" w:rsidRPr="0099658B" w:rsidRDefault="00F828FF" w:rsidP="00082395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550F6A" w:rsidRPr="0099658B" w:rsidRDefault="00F828FF" w:rsidP="00E442BB">
            <w:pPr>
              <w:pStyle w:val="ae"/>
              <w:ind w:left="0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:rsidR="00550F6A" w:rsidRPr="0099658B" w:rsidRDefault="00550F6A" w:rsidP="00E442BB">
            <w:pPr>
              <w:pStyle w:val="ae"/>
              <w:ind w:left="0"/>
            </w:pPr>
            <w:r w:rsidRPr="0099658B">
              <w:t xml:space="preserve">[1] </w:t>
            </w:r>
            <w:r w:rsidR="00E442BB" w:rsidRPr="0099658B">
              <w:t>крепеж РУ-фланец</w:t>
            </w:r>
            <w:r w:rsidRPr="0099658B">
              <w:t>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фланец;</w:t>
            </w:r>
          </w:p>
          <w:p w:rsidR="00550F6A" w:rsidRPr="0099658B" w:rsidRDefault="00550F6A" w:rsidP="00E442BB">
            <w:pPr>
              <w:pStyle w:val="ae"/>
              <w:ind w:left="0"/>
            </w:pPr>
            <w:r w:rsidRPr="0099658B">
              <w:t xml:space="preserve">[3] </w:t>
            </w:r>
            <w:r w:rsidR="00F828FF" w:rsidRPr="0099658B">
              <w:t>фторопластовая мембрана</w:t>
            </w:r>
            <w:r w:rsidRPr="0099658B">
              <w:t>;</w:t>
            </w:r>
          </w:p>
          <w:p w:rsidR="00F828FF" w:rsidRPr="0099658B" w:rsidRDefault="00550F6A" w:rsidP="00E442BB">
            <w:pPr>
              <w:pStyle w:val="ae"/>
              <w:ind w:left="0"/>
            </w:pPr>
            <w:r w:rsidRPr="0099658B">
              <w:t>[4] крепеж фланец-патрубок.</w:t>
            </w:r>
          </w:p>
          <w:p w:rsidR="00550F6A" w:rsidRPr="0099658B" w:rsidRDefault="00550F6A" w:rsidP="00F828FF">
            <w:pPr>
              <w:pStyle w:val="ae"/>
              <w:ind w:hanging="720"/>
              <w:rPr>
                <w:sz w:val="20"/>
              </w:rPr>
            </w:pPr>
          </w:p>
          <w:p w:rsidR="00E442BB" w:rsidRPr="0099658B" w:rsidRDefault="00E442BB" w:rsidP="00F828FF">
            <w:pPr>
              <w:pStyle w:val="ae"/>
              <w:ind w:hanging="720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:rsidR="003341DF" w:rsidRPr="0099658B" w:rsidRDefault="003341DF" w:rsidP="003341DF">
            <w:pPr>
              <w:pStyle w:val="ae"/>
              <w:ind w:left="0"/>
              <w:rPr>
                <w:sz w:val="20"/>
              </w:rPr>
            </w:pPr>
            <w:r w:rsidRPr="0099658B">
              <w:rPr>
                <w:sz w:val="20"/>
              </w:rPr>
              <w:t>- Диаметр фланца выбирается исходя из диаметра установленного на емкости монтажного патрубка.</w:t>
            </w:r>
          </w:p>
          <w:p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:rsidR="00F828FF" w:rsidRPr="0099658B" w:rsidRDefault="00E442BB" w:rsidP="00F828FF">
            <w:pPr>
              <w:pStyle w:val="ae"/>
              <w:ind w:hanging="720"/>
              <w:rPr>
                <w:sz w:val="20"/>
              </w:rPr>
            </w:pPr>
            <w:r w:rsidRPr="0099658B">
              <w:rPr>
                <w:sz w:val="20"/>
              </w:rPr>
              <w:t xml:space="preserve">- </w:t>
            </w:r>
            <w:r w:rsidR="00F828FF" w:rsidRPr="0099658B">
              <w:rPr>
                <w:sz w:val="20"/>
              </w:rPr>
              <w:t>Материал крепежа аналогичен материалу фланца.</w:t>
            </w:r>
          </w:p>
          <w:p w:rsidR="00F828FF" w:rsidRPr="0099658B" w:rsidRDefault="00E442BB" w:rsidP="00940569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 xml:space="preserve">- Толщина мембраны </w:t>
            </w:r>
            <w:r w:rsidR="00940569" w:rsidRPr="0099658B">
              <w:rPr>
                <w:sz w:val="20"/>
              </w:rPr>
              <w:t>зависит от</w:t>
            </w:r>
            <w:r w:rsidRPr="0099658B">
              <w:rPr>
                <w:sz w:val="20"/>
              </w:rPr>
              <w:t xml:space="preserve"> давления в</w:t>
            </w:r>
            <w:r w:rsidR="00940569" w:rsidRPr="0099658B">
              <w:rPr>
                <w:sz w:val="20"/>
              </w:rPr>
              <w:t xml:space="preserve"> </w:t>
            </w:r>
            <w:r w:rsidRPr="0099658B">
              <w:rPr>
                <w:sz w:val="20"/>
              </w:rPr>
              <w:t>емкости</w:t>
            </w:r>
            <w:r w:rsidR="00940569" w:rsidRPr="0099658B">
              <w:rPr>
                <w:sz w:val="20"/>
              </w:rPr>
              <w:t>,</w:t>
            </w:r>
            <w:r w:rsidRPr="0099658B">
              <w:rPr>
                <w:sz w:val="20"/>
              </w:rPr>
              <w:t xml:space="preserve"> указанн</w:t>
            </w:r>
            <w:r w:rsidR="00940569" w:rsidRPr="0099658B">
              <w:rPr>
                <w:sz w:val="20"/>
              </w:rPr>
              <w:t>ого</w:t>
            </w:r>
            <w:r w:rsidRPr="0099658B">
              <w:rPr>
                <w:sz w:val="20"/>
              </w:rPr>
              <w:t xml:space="preserve"> в предыдущ</w:t>
            </w:r>
            <w:r w:rsidR="00940569" w:rsidRPr="0099658B">
              <w:rPr>
                <w:sz w:val="20"/>
              </w:rPr>
              <w:t>ем разделе</w:t>
            </w:r>
          </w:p>
        </w:tc>
      </w:tr>
    </w:tbl>
    <w:p w:rsidR="00A95E54" w:rsidRPr="0099658B" w:rsidRDefault="00A95E54" w:rsidP="00A95E54">
      <w:pPr>
        <w:spacing w:line="360" w:lineRule="auto"/>
        <w:ind w:right="-142"/>
        <w:rPr>
          <w:sz w:val="10"/>
          <w:szCs w:val="16"/>
        </w:rPr>
      </w:pPr>
    </w:p>
    <w:p w:rsidR="00550F6A" w:rsidRPr="0099658B" w:rsidRDefault="00550F6A" w:rsidP="00A95E54">
      <w:pPr>
        <w:spacing w:line="360" w:lineRule="auto"/>
        <w:ind w:right="-142"/>
        <w:rPr>
          <w:sz w:val="10"/>
          <w:szCs w:val="16"/>
        </w:rPr>
      </w:pP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2"/>
      </w:tblGrid>
      <w:tr w:rsidR="0099658B" w:rsidRPr="0099658B" w:rsidTr="007D0C1A">
        <w:trPr>
          <w:trHeight w:hRule="exact" w:val="261"/>
        </w:trPr>
        <w:tc>
          <w:tcPr>
            <w:tcW w:w="562" w:type="dxa"/>
            <w:vAlign w:val="center"/>
          </w:tcPr>
          <w:p w:rsidR="00A95E54" w:rsidRPr="0099658B" w:rsidRDefault="00A95E54" w:rsidP="007D0C1A">
            <w:pPr>
              <w:spacing w:line="360" w:lineRule="auto"/>
              <w:ind w:right="-142"/>
              <w:rPr>
                <w:b/>
              </w:rPr>
            </w:pPr>
          </w:p>
        </w:tc>
      </w:tr>
    </w:tbl>
    <w:p w:rsidR="00A95E54" w:rsidRPr="0099658B" w:rsidRDefault="00A95E54" w:rsidP="00A95E54">
      <w:pPr>
        <w:spacing w:line="360" w:lineRule="auto"/>
        <w:ind w:right="-142"/>
        <w:rPr>
          <w:b/>
        </w:rPr>
      </w:pPr>
      <w:r w:rsidRPr="0099658B">
        <w:rPr>
          <w:b/>
        </w:rPr>
        <w:t xml:space="preserve">Монтаж </w:t>
      </w:r>
      <w:r w:rsidR="005B1C8C" w:rsidRPr="0099658B">
        <w:rPr>
          <w:b/>
        </w:rPr>
        <w:t>на емкость без патрубка</w:t>
      </w:r>
    </w:p>
    <w:tbl>
      <w:tblPr>
        <w:tblStyle w:val="a3"/>
        <w:tblW w:w="0" w:type="auto"/>
        <w:tblLook w:val="04A0"/>
      </w:tblPr>
      <w:tblGrid>
        <w:gridCol w:w="2977"/>
        <w:gridCol w:w="7785"/>
      </w:tblGrid>
      <w:tr w:rsidR="0099658B" w:rsidRPr="0099658B" w:rsidTr="00A95E54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54" w:rsidRPr="0099658B" w:rsidRDefault="00653F7F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pict>
                <v:line id="Прямая соединительная линия 78" o:spid="_x0000_s1065" style="position:absolute;left:0;text-align:left;flip:x y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203.85pt" to="80.5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77" o:spid="_x0000_s1042" type="#_x0000_t202" style="position:absolute;left:0;text-align:left;margin-left:70.8pt;margin-top:220.35pt;width:21.8pt;height:21.8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" fillcolor="white [3201]" strokecolor="black [3200]" strokeweight="1pt">
                  <v:textbox>
                    <w:txbxContent>
                      <w:p w:rsidR="00550F6A" w:rsidRPr="009A3A04" w:rsidRDefault="00550F6A" w:rsidP="00550F6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53" o:spid="_x0000_s1064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95.5pt" to="31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" strokecolor="black [3200]" strokeweight=".5pt">
                  <v:stroke endarrow="oval" joinstyle="miter"/>
                </v:line>
              </w:pict>
            </w:r>
            <w:r w:rsidRPr="00653F7F">
              <w:rPr>
                <w:noProof/>
                <w:sz w:val="20"/>
              </w:rPr>
              <w:pict>
                <v:line id="Прямая соединительная линия 74" o:spid="_x0000_s1063" style="position:absolute;left:0;text-align:left;flip:x y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70.45pt" to="127.8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shape id="Надпись 37" o:spid="_x0000_s1043" type="#_x0000_t202" style="position:absolute;left:0;text-align:left;margin-left:115.75pt;margin-top:213.15pt;width:21.8pt;height:2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" fillcolor="white [3201]" strokecolor="black [3200]" strokeweight="1pt">
                  <v:textbox>
                    <w:txbxContent>
                      <w:p w:rsidR="009A3A04" w:rsidRPr="00834532" w:rsidRDefault="00550F6A" w:rsidP="009A3A0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sz w:val="20"/>
              </w:rPr>
              <w:pict>
                <v:line id="Прямая соединительная линия 44" o:spid="_x0000_s1062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0.35pt" to="121.4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line id="Прямая соединительная линия 21" o:spid="_x0000_s1061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35.55pt" to="45.0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52" o:spid="_x0000_s1044" type="#_x0000_t202" style="position:absolute;left:0;text-align:left;margin-left:2.1pt;margin-top:217.9pt;width:21.8pt;height:2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" fillcolor="white [3201]" strokecolor="black [3200]" strokeweight="1pt">
                  <v:textbox>
                    <w:txbxContent>
                      <w:p w:rsidR="009A3A04" w:rsidRPr="009A3A04" w:rsidRDefault="009A3A04" w:rsidP="009A3A0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sz w:val="20"/>
              </w:rPr>
              <w:pict>
                <v:shape id="Надпись 38" o:spid="_x0000_s1045" type="#_x0000_t202" style="position:absolute;left:0;text-align:left;margin-left:112.4pt;margin-top:108.95pt;width:21.8pt;height:2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" fillcolor="white [3201]" strokecolor="black [3200]" strokeweight="1pt">
                  <v:textbox>
                    <w:txbxContent>
                      <w:p w:rsidR="009A3A04" w:rsidRPr="009A3A04" w:rsidRDefault="00550F6A" w:rsidP="009A3A0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i/>
                <w:noProof/>
              </w:rPr>
              <w:pict>
                <v:shape id="Надпись 7" o:spid="_x0000_s1046" type="#_x0000_t202" style="position:absolute;left:0;text-align:left;margin-left:9.35pt;margin-top:114.4pt;width:21.8pt;height:2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" fillcolor="white [3201]" strokecolor="black [3200]" strokeweight="1pt">
                  <v:textbox>
                    <w:txbxContent>
                      <w:p w:rsidR="00834532" w:rsidRPr="005B1C8C" w:rsidRDefault="00834532" w:rsidP="00834532">
                        <w:pPr>
                          <w:rPr>
                            <w:b/>
                          </w:rPr>
                        </w:pPr>
                        <w:r w:rsidRPr="005B1C8C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95E54" w:rsidRPr="0099658B">
              <w:rPr>
                <w:i/>
                <w:noProof/>
              </w:rPr>
              <w:drawing>
                <wp:inline distT="0" distB="0" distL="0" distR="0">
                  <wp:extent cx="1565275" cy="3145790"/>
                  <wp:effectExtent l="0" t="0" r="0" b="0"/>
                  <wp:docPr id="28" name="Рисунок 28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314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095" w:type="dxa"/>
              <w:tblLook w:val="01E0"/>
            </w:tblPr>
            <w:tblGrid>
              <w:gridCol w:w="1877"/>
              <w:gridCol w:w="1011"/>
              <w:gridCol w:w="394"/>
              <w:gridCol w:w="966"/>
              <w:gridCol w:w="425"/>
              <w:gridCol w:w="1029"/>
              <w:gridCol w:w="393"/>
            </w:tblGrid>
            <w:tr w:rsidR="0099658B" w:rsidRPr="0099658B" w:rsidTr="007D0C1A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:rsidR="00A95E54" w:rsidRPr="0099658B" w:rsidRDefault="00A95E54" w:rsidP="00550F6A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proofErr w:type="spellStart"/>
                  <w:r w:rsidRPr="0099658B">
                    <w:rPr>
                      <w:sz w:val="16"/>
                      <w:lang w:val="en-US"/>
                    </w:rPr>
                    <w:t>атериал</w:t>
                  </w:r>
                  <w:proofErr w:type="spellEnd"/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A95E54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9658B" w:rsidRPr="0099658B" w:rsidTr="007D0C1A">
              <w:trPr>
                <w:trHeight w:val="261"/>
              </w:trPr>
              <w:tc>
                <w:tcPr>
                  <w:tcW w:w="1877" w:type="dxa"/>
                  <w:vAlign w:val="center"/>
                </w:tcPr>
                <w:p w:rsidR="005E3860" w:rsidRPr="0099658B" w:rsidRDefault="005E3860" w:rsidP="005E3860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1011" w:type="dxa"/>
                  <w:tcBorders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5B1C8C" w:rsidRPr="0099658B" w:rsidTr="007D0C1A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550F6A" w:rsidRPr="0099658B" w:rsidRDefault="00A95E54" w:rsidP="00834532">
            <w:pPr>
              <w:ind w:right="-142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[1] крепеж РУ-фланец;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[3] фторопластовая мембрана;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[4] крепеж фланец-патрубок.</w:t>
            </w:r>
          </w:p>
          <w:p w:rsidR="00550F6A" w:rsidRPr="0099658B" w:rsidRDefault="00550F6A" w:rsidP="00834532">
            <w:pPr>
              <w:ind w:right="-142"/>
            </w:pPr>
            <w:r w:rsidRPr="0099658B">
              <w:t xml:space="preserve">[5] </w:t>
            </w:r>
            <w:r w:rsidR="00E442BB" w:rsidRPr="0099658B">
              <w:t xml:space="preserve">фланцованный </w:t>
            </w:r>
            <w:r w:rsidR="007F5ABA" w:rsidRPr="0099658B">
              <w:t>патрубок</w:t>
            </w:r>
            <w:r w:rsidR="00A95E54" w:rsidRPr="0099658B">
              <w:t>,</w:t>
            </w:r>
          </w:p>
          <w:p w:rsidR="00834532" w:rsidRPr="0099658B" w:rsidRDefault="00834532" w:rsidP="007D0C1A">
            <w:pPr>
              <w:spacing w:line="360" w:lineRule="auto"/>
              <w:ind w:right="-142"/>
              <w:rPr>
                <w:sz w:val="20"/>
              </w:rPr>
            </w:pPr>
          </w:p>
          <w:p w:rsidR="00834532" w:rsidRPr="0099658B" w:rsidRDefault="00A95E54" w:rsidP="007D0C1A">
            <w:pPr>
              <w:spacing w:line="360" w:lineRule="auto"/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:rsidR="00940569" w:rsidRPr="0099658B" w:rsidRDefault="00834532" w:rsidP="00A009A0">
            <w:pPr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- Материал </w:t>
            </w:r>
            <w:r w:rsidR="00550F6A" w:rsidRPr="0099658B">
              <w:rPr>
                <w:sz w:val="20"/>
              </w:rPr>
              <w:t xml:space="preserve">монтажного фланца, патрубка и </w:t>
            </w:r>
            <w:r w:rsidRPr="0099658B">
              <w:rPr>
                <w:sz w:val="20"/>
              </w:rPr>
              <w:t xml:space="preserve">крепежа </w:t>
            </w:r>
            <w:r w:rsidR="00550F6A" w:rsidRPr="0099658B">
              <w:rPr>
                <w:sz w:val="20"/>
              </w:rPr>
              <w:t>одинаков</w:t>
            </w:r>
            <w:r w:rsidRPr="0099658B">
              <w:rPr>
                <w:sz w:val="20"/>
              </w:rPr>
              <w:t>.</w:t>
            </w:r>
          </w:p>
          <w:p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:rsidR="00A95E54" w:rsidRPr="0099658B" w:rsidRDefault="00940569" w:rsidP="00A009A0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>- Толщина мембраны зависит от давления в емкости, указанного в предыдущем разделе</w:t>
            </w:r>
          </w:p>
        </w:tc>
      </w:tr>
    </w:tbl>
    <w:p w:rsidR="00A95E54" w:rsidRPr="0099658B" w:rsidRDefault="00A95E54" w:rsidP="00082395">
      <w:pPr>
        <w:spacing w:line="360" w:lineRule="auto"/>
        <w:ind w:right="-142"/>
        <w:rPr>
          <w:sz w:val="18"/>
          <w:szCs w:val="16"/>
        </w:rPr>
      </w:pPr>
    </w:p>
    <w:p w:rsidR="00D741A0" w:rsidRPr="0099658B" w:rsidRDefault="00D741A0" w:rsidP="00082395">
      <w:pPr>
        <w:spacing w:line="360" w:lineRule="auto"/>
        <w:ind w:right="-142"/>
        <w:rPr>
          <w:sz w:val="18"/>
          <w:szCs w:val="16"/>
        </w:rPr>
      </w:pPr>
    </w:p>
    <w:tbl>
      <w:tblPr>
        <w:tblStyle w:val="a3"/>
        <w:tblpPr w:leftFromText="181" w:rightFromText="113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2"/>
      </w:tblGrid>
      <w:tr w:rsidR="0099658B" w:rsidRPr="0099658B" w:rsidTr="007D0C1A">
        <w:trPr>
          <w:trHeight w:hRule="exact" w:val="261"/>
        </w:trPr>
        <w:tc>
          <w:tcPr>
            <w:tcW w:w="562" w:type="dxa"/>
            <w:vAlign w:val="center"/>
          </w:tcPr>
          <w:p w:rsidR="00A95E54" w:rsidRPr="0099658B" w:rsidRDefault="00A95E54" w:rsidP="007D0C1A">
            <w:pPr>
              <w:spacing w:line="360" w:lineRule="auto"/>
              <w:ind w:right="-142"/>
              <w:rPr>
                <w:b/>
              </w:rPr>
            </w:pPr>
          </w:p>
        </w:tc>
      </w:tr>
    </w:tbl>
    <w:p w:rsidR="00A95E54" w:rsidRPr="0099658B" w:rsidRDefault="00A95E54" w:rsidP="00A95E54">
      <w:pPr>
        <w:pStyle w:val="ae"/>
        <w:spacing w:after="160" w:line="259" w:lineRule="auto"/>
        <w:rPr>
          <w:b/>
        </w:rPr>
      </w:pPr>
      <w:r w:rsidRPr="0099658B">
        <w:rPr>
          <w:b/>
        </w:rPr>
        <w:t>Монтаж на емкость с испарениями и с возможным образованием конденсата</w:t>
      </w:r>
    </w:p>
    <w:tbl>
      <w:tblPr>
        <w:tblStyle w:val="a3"/>
        <w:tblW w:w="0" w:type="auto"/>
        <w:tblLayout w:type="fixed"/>
        <w:tblLook w:val="04A0"/>
      </w:tblPr>
      <w:tblGrid>
        <w:gridCol w:w="2977"/>
        <w:gridCol w:w="7785"/>
      </w:tblGrid>
      <w:tr w:rsidR="0099658B" w:rsidRPr="0099658B" w:rsidTr="00A009A0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54" w:rsidRPr="0099658B" w:rsidRDefault="00653F7F" w:rsidP="00A95E54">
            <w:pPr>
              <w:spacing w:line="360" w:lineRule="auto"/>
              <w:ind w:right="-142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pict>
                <v:line id="Прямая соединительная линия 83" o:spid="_x0000_s1060" style="position:absolute;left:0;text-align:left;flip:y;z-index:25178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45.4pt" to="60.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82" o:spid="_x0000_s1047" type="#_x0000_t202" style="position:absolute;left:0;text-align:left;margin-left:16.2pt;margin-top:148.1pt;width:21.8pt;height:21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" fillcolor="white [3201]" strokecolor="black [3200]" strokeweight="1pt">
                  <v:textbox>
                    <w:txbxContent>
                      <w:p w:rsidR="00A009A0" w:rsidRPr="00A009A0" w:rsidRDefault="00A009A0" w:rsidP="00A009A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55" o:spid="_x0000_s1059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86pt" to="52.9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54" o:spid="_x0000_s1048" type="#_x0000_t202" style="position:absolute;left:0;text-align:left;margin-left:4.1pt;margin-top:197.7pt;width:21.8pt;height:2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" fillcolor="white [3201]" strokecolor="black [3200]" strokeweight="1pt">
                  <v:textbox>
                    <w:txbxContent>
                      <w:p w:rsidR="009A3A04" w:rsidRPr="009A3A04" w:rsidRDefault="009A3A04" w:rsidP="009A3A04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16"/>
              </w:rPr>
              <w:pict>
                <v:line id="Прямая соединительная линия 57" o:spid="_x0000_s1058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90.75pt" to="125.2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" strokecolor="black [3200]" strokeweight=".5pt">
                  <v:stroke endarrow="oval" joinstyle="miter"/>
                </v:line>
              </w:pict>
            </w:r>
            <w:r>
              <w:rPr>
                <w:noProof/>
                <w:szCs w:val="16"/>
              </w:rPr>
              <w:pict>
                <v:shape id="Надпись 56" o:spid="_x0000_s1049" type="#_x0000_t202" style="position:absolute;left:0;text-align:left;margin-left:115.95pt;margin-top:69.35pt;width:21.8pt;height: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" fillcolor="white [3201]" strokecolor="black [3200]" strokeweight="1pt">
                  <v:textbox>
                    <w:txbxContent>
                      <w:p w:rsidR="009A3A04" w:rsidRPr="00A009A0" w:rsidRDefault="00A009A0" w:rsidP="009A3A0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i/>
                <w:noProof/>
              </w:rPr>
              <w:pict>
                <v:line id="Прямая соединительная линия 81" o:spid="_x0000_s1057" style="position:absolute;left:0;text-align:left;flip:y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52.2pt" to="60.7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shape id="Надпись 51" o:spid="_x0000_s1050" type="#_x0000_t202" style="position:absolute;left:0;text-align:left;margin-left:16.4pt;margin-top:257.9pt;width:21.8pt;height:2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" fillcolor="white [3201]" strokecolor="black [3200]" strokeweight="1pt">
                  <v:textbox>
                    <w:txbxContent>
                      <w:p w:rsidR="005B1C8C" w:rsidRPr="00A009A0" w:rsidRDefault="00A009A0" w:rsidP="005B1C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i/>
                <w:noProof/>
              </w:rPr>
              <w:pict>
                <v:line id="Прямая соединительная линия 79" o:spid="_x0000_s1056" style="position:absolute;left:0;text-align:left;flip:x y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20.15pt" to="130.8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line id="Прямая соединительная линия 31" o:spid="_x0000_s1055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03.3pt" to="48.6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" strokecolor="black [3200]" strokeweight=".5pt">
                  <v:stroke endarrow="oval" joinstyle="miter"/>
                </v:line>
              </w:pict>
            </w:r>
            <w:r w:rsidRPr="00653F7F">
              <w:rPr>
                <w:i/>
                <w:noProof/>
              </w:rPr>
              <w:pict>
                <v:shape id="Надпись 39" o:spid="_x0000_s1051" type="#_x0000_t202" style="position:absolute;left:0;text-align:left;margin-left:119.75pt;margin-top:134.7pt;width:21.8pt;height: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" fillcolor="white [3201]" strokecolor="black [3200]" strokeweight="1pt">
                  <v:textbox>
                    <w:txbxContent>
                      <w:p w:rsidR="005B1C8C" w:rsidRPr="00834532" w:rsidRDefault="00834532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noProof/>
                <w:sz w:val="20"/>
              </w:rPr>
              <w:pict>
                <v:line id="Прямая соединительная линия 59" o:spid="_x0000_s1054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201.95pt" to="126.3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" strokecolor="black [3200]" strokeweight=".5pt">
                  <v:stroke endarrow="oval" joinstyle="miter"/>
                </v:line>
              </w:pict>
            </w:r>
            <w:r w:rsidRPr="00653F7F">
              <w:rPr>
                <w:noProof/>
                <w:sz w:val="20"/>
              </w:rPr>
              <w:pict>
                <v:shape id="Надпись 58" o:spid="_x0000_s1052" type="#_x0000_t202" style="position:absolute;left:0;text-align:left;margin-left:117pt;margin-top:180.95pt;width:21.8pt;height:2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" fillcolor="white [3201]" strokecolor="black [3200]" strokeweight="1pt">
                  <v:textbox>
                    <w:txbxContent>
                      <w:p w:rsidR="009A3A04" w:rsidRPr="00A009A0" w:rsidRDefault="00A009A0" w:rsidP="009A3A0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653F7F">
              <w:rPr>
                <w:i/>
                <w:noProof/>
              </w:rPr>
              <w:pict>
                <v:shape id="Надпись 30" o:spid="_x0000_s1053" type="#_x0000_t202" style="position:absolute;left:0;text-align:left;margin-left:11.8pt;margin-top:81.65pt;width:21.8pt;height:2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" fillcolor="white [3201]" strokecolor="black [3200]" strokeweight="1pt">
                  <v:textbox>
                    <w:txbxContent>
                      <w:p w:rsidR="00834532" w:rsidRPr="00834532" w:rsidRDefault="00834532" w:rsidP="00834532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95E54" w:rsidRPr="0099658B">
              <w:rPr>
                <w:i/>
                <w:noProof/>
              </w:rPr>
              <w:drawing>
                <wp:inline distT="0" distB="0" distL="0" distR="0">
                  <wp:extent cx="1202081" cy="3621024"/>
                  <wp:effectExtent l="0" t="0" r="0" b="0"/>
                  <wp:docPr id="32" name="Рисунок 32" descr="Рис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85" cy="3622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1" w:rightFromText="181" w:bottomFromText="57" w:vertAnchor="text" w:horzAnchor="margin" w:tblpY="58"/>
              <w:tblOverlap w:val="never"/>
              <w:tblW w:w="6516" w:type="dxa"/>
              <w:tblLayout w:type="fixed"/>
              <w:tblLook w:val="01E0"/>
            </w:tblPr>
            <w:tblGrid>
              <w:gridCol w:w="2405"/>
              <w:gridCol w:w="851"/>
              <w:gridCol w:w="425"/>
              <w:gridCol w:w="992"/>
              <w:gridCol w:w="425"/>
              <w:gridCol w:w="993"/>
              <w:gridCol w:w="425"/>
            </w:tblGrid>
            <w:tr w:rsidR="0099658B" w:rsidRPr="0099658B" w:rsidTr="00A009A0">
              <w:trPr>
                <w:trHeight w:val="261"/>
              </w:trPr>
              <w:tc>
                <w:tcPr>
                  <w:tcW w:w="2405" w:type="dxa"/>
                  <w:vAlign w:val="center"/>
                </w:tcPr>
                <w:p w:rsidR="00A95E54" w:rsidRPr="0099658B" w:rsidRDefault="00A95E54" w:rsidP="00834532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М</w:t>
                  </w:r>
                  <w:proofErr w:type="spellStart"/>
                  <w:r w:rsidRPr="0099658B">
                    <w:rPr>
                      <w:sz w:val="16"/>
                      <w:lang w:val="en-US"/>
                    </w:rPr>
                    <w:t>атериал</w:t>
                  </w:r>
                  <w:proofErr w:type="spellEnd"/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09Г2С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Нержавеющая сталь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E54" w:rsidRPr="0099658B" w:rsidRDefault="00A95E54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9658B" w:rsidRPr="0099658B" w:rsidTr="00A009A0">
              <w:trPr>
                <w:trHeight w:val="261"/>
              </w:trPr>
              <w:tc>
                <w:tcPr>
                  <w:tcW w:w="2405" w:type="dxa"/>
                  <w:vAlign w:val="center"/>
                </w:tcPr>
                <w:p w:rsidR="005E3860" w:rsidRPr="0099658B" w:rsidRDefault="005E3860" w:rsidP="005E3860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Диаметр: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DN80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DN100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  <w:lang w:val="en-US"/>
                    </w:rPr>
                    <w:t>DN150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E3860" w:rsidRPr="0099658B" w:rsidRDefault="005E3860" w:rsidP="005E386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9658B" w:rsidRPr="0099658B" w:rsidTr="00A009A0">
              <w:trPr>
                <w:gridAfter w:val="4"/>
                <w:wAfter w:w="2835" w:type="dxa"/>
                <w:trHeight w:val="261"/>
              </w:trPr>
              <w:tc>
                <w:tcPr>
                  <w:tcW w:w="2405" w:type="dxa"/>
                  <w:vAlign w:val="center"/>
                </w:tcPr>
                <w:p w:rsidR="005B1C8C" w:rsidRPr="0099658B" w:rsidRDefault="005B1C8C" w:rsidP="00FD2547">
                  <w:pPr>
                    <w:ind w:left="-83" w:right="61"/>
                    <w:jc w:val="right"/>
                    <w:rPr>
                      <w:sz w:val="16"/>
                    </w:rPr>
                  </w:pPr>
                  <w:r w:rsidRPr="0099658B">
                    <w:rPr>
                      <w:sz w:val="16"/>
                    </w:rPr>
                    <w:t>Дополнительный патрубок</w:t>
                  </w:r>
                  <w:r w:rsidRPr="0099658B">
                    <w:rPr>
                      <w:sz w:val="16"/>
                      <w:lang w:val="en-US"/>
                    </w:rPr>
                    <w:t xml:space="preserve"> </w:t>
                  </w:r>
                  <w:r w:rsidR="00A009A0" w:rsidRPr="0099658B">
                    <w:rPr>
                      <w:sz w:val="16"/>
                    </w:rPr>
                    <w:t>с крепежом</w:t>
                  </w:r>
                  <w:r w:rsidR="00A009A0" w:rsidRPr="0099658B">
                    <w:rPr>
                      <w:sz w:val="16"/>
                      <w:lang w:val="en-US"/>
                    </w:rPr>
                    <w:t xml:space="preserve"> [5]</w:t>
                  </w:r>
                  <w:r w:rsidRPr="0099658B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right w:val="single" w:sz="12" w:space="0" w:color="auto"/>
                  </w:tcBorders>
                  <w:vAlign w:val="center"/>
                </w:tcPr>
                <w:p w:rsidR="005B1C8C" w:rsidRPr="0099658B" w:rsidRDefault="005B1C8C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99658B">
                    <w:rPr>
                      <w:sz w:val="16"/>
                      <w:szCs w:val="16"/>
                    </w:rPr>
                    <w:t>Есть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1C8C" w:rsidRPr="0099658B" w:rsidRDefault="005B1C8C" w:rsidP="007D0C1A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</w:tr>
      <w:tr w:rsidR="0099658B" w:rsidRPr="0099658B" w:rsidTr="00A009A0">
        <w:trPr>
          <w:trHeight w:val="988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E54" w:rsidRPr="0099658B" w:rsidRDefault="00A95E54" w:rsidP="007D0C1A">
            <w:pPr>
              <w:spacing w:line="360" w:lineRule="auto"/>
              <w:ind w:right="-142"/>
              <w:rPr>
                <w:szCs w:val="16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550F6A" w:rsidRPr="0099658B" w:rsidRDefault="00A95E54" w:rsidP="00834532">
            <w:pPr>
              <w:ind w:right="-142"/>
              <w:rPr>
                <w:i/>
              </w:rPr>
            </w:pPr>
            <w:r w:rsidRPr="0099658B">
              <w:rPr>
                <w:i/>
              </w:rPr>
              <w:t xml:space="preserve">Поставка: 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[1] крепеж РУ-фланец;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>[2] монтажный фланец</w:t>
            </w:r>
            <w:r w:rsidR="00D741A0" w:rsidRPr="0099658B">
              <w:t xml:space="preserve"> на патрубок под угловую мембрану</w:t>
            </w:r>
            <w:r w:rsidRPr="0099658B">
              <w:t>;</w:t>
            </w:r>
          </w:p>
          <w:p w:rsidR="00550F6A" w:rsidRPr="0099658B" w:rsidRDefault="00550F6A" w:rsidP="00550F6A">
            <w:pPr>
              <w:pStyle w:val="ae"/>
              <w:ind w:left="0"/>
            </w:pPr>
            <w:r w:rsidRPr="0099658B">
              <w:t xml:space="preserve">[3] </w:t>
            </w:r>
            <w:r w:rsidR="00A009A0" w:rsidRPr="0099658B">
              <w:t xml:space="preserve">угловая </w:t>
            </w:r>
            <w:r w:rsidRPr="0099658B">
              <w:t>фторопластовая мембрана</w:t>
            </w:r>
            <w:r w:rsidR="00A009A0" w:rsidRPr="0099658B">
              <w:t>;</w:t>
            </w:r>
          </w:p>
          <w:p w:rsidR="00A009A0" w:rsidRPr="0099658B" w:rsidRDefault="00A009A0" w:rsidP="00550F6A">
            <w:pPr>
              <w:pStyle w:val="ae"/>
              <w:ind w:left="0"/>
            </w:pPr>
            <w:r w:rsidRPr="0099658B">
              <w:t>[6] патрубок под угловую мембрану;</w:t>
            </w:r>
          </w:p>
          <w:p w:rsidR="00940569" w:rsidRPr="0099658B" w:rsidRDefault="00940569" w:rsidP="00940569">
            <w:pPr>
              <w:pStyle w:val="ae"/>
              <w:ind w:left="0"/>
            </w:pPr>
            <w:r w:rsidRPr="0099658B">
              <w:t>[4] крепеж фланец-патрубок.</w:t>
            </w:r>
          </w:p>
          <w:p w:rsidR="00A009A0" w:rsidRPr="0099658B" w:rsidRDefault="00A009A0" w:rsidP="00550F6A">
            <w:pPr>
              <w:pStyle w:val="ae"/>
              <w:ind w:left="0"/>
            </w:pPr>
            <w:r w:rsidRPr="0099658B">
              <w:t xml:space="preserve">[7] крепеж под патрубок с </w:t>
            </w:r>
            <w:r w:rsidR="00D741A0" w:rsidRPr="0099658B">
              <w:t xml:space="preserve">угловой </w:t>
            </w:r>
            <w:r w:rsidRPr="0099658B">
              <w:t>мембраной.</w:t>
            </w:r>
          </w:p>
          <w:p w:rsidR="00A009A0" w:rsidRPr="0099658B" w:rsidRDefault="00A009A0" w:rsidP="00550F6A">
            <w:pPr>
              <w:pStyle w:val="ae"/>
              <w:ind w:left="0"/>
            </w:pPr>
          </w:p>
          <w:p w:rsidR="00A009A0" w:rsidRPr="0099658B" w:rsidRDefault="00A009A0" w:rsidP="00550F6A">
            <w:pPr>
              <w:pStyle w:val="ae"/>
              <w:ind w:left="0"/>
            </w:pPr>
            <w:r w:rsidRPr="0099658B">
              <w:t>Опционально:</w:t>
            </w:r>
          </w:p>
          <w:p w:rsidR="00550F6A" w:rsidRPr="0099658B" w:rsidRDefault="00940569" w:rsidP="00550F6A">
            <w:pPr>
              <w:ind w:right="-142"/>
            </w:pPr>
            <w:r w:rsidRPr="0099658B">
              <w:t xml:space="preserve"> </w:t>
            </w:r>
            <w:r w:rsidR="00550F6A" w:rsidRPr="0099658B">
              <w:t>[5] фланцованный патрубок</w:t>
            </w:r>
            <w:r w:rsidR="00A009A0" w:rsidRPr="0099658B">
              <w:t>;</w:t>
            </w:r>
          </w:p>
          <w:p w:rsidR="00A009A0" w:rsidRPr="0099658B" w:rsidRDefault="00101FD5" w:rsidP="00550F6A">
            <w:pPr>
              <w:ind w:right="-142"/>
              <w:rPr>
                <w:b/>
                <w:sz w:val="16"/>
              </w:rPr>
            </w:pPr>
            <w:r w:rsidRPr="0099658B">
              <w:rPr>
                <w:b/>
                <w:sz w:val="16"/>
              </w:rPr>
              <w:t>Патрубок с угловой мембраной нельзя устанавливать непосредственно на емкость. Опция выбирается если на емкости нет патрубка.</w:t>
            </w:r>
          </w:p>
          <w:p w:rsidR="00101FD5" w:rsidRPr="0099658B" w:rsidRDefault="00101FD5" w:rsidP="00550F6A">
            <w:pPr>
              <w:ind w:right="-142"/>
            </w:pPr>
          </w:p>
          <w:p w:rsidR="00834532" w:rsidRPr="0099658B" w:rsidRDefault="00A95E54" w:rsidP="007D0C1A">
            <w:pPr>
              <w:spacing w:line="360" w:lineRule="auto"/>
              <w:ind w:right="-142"/>
              <w:rPr>
                <w:sz w:val="20"/>
              </w:rPr>
            </w:pPr>
            <w:r w:rsidRPr="0099658B">
              <w:rPr>
                <w:sz w:val="20"/>
              </w:rPr>
              <w:t xml:space="preserve">Примечание: </w:t>
            </w:r>
          </w:p>
          <w:p w:rsidR="003341DF" w:rsidRPr="0099658B" w:rsidRDefault="003341DF" w:rsidP="003341DF">
            <w:pPr>
              <w:ind w:right="-142"/>
              <w:rPr>
                <w:sz w:val="20"/>
              </w:rPr>
            </w:pPr>
            <w:r w:rsidRPr="0099658B">
              <w:rPr>
                <w:sz w:val="20"/>
              </w:rPr>
              <w:t>- В случае наличия на емкости монтажного патрубка, диаметр комплекта выбирается исходя из диаметра установленного патрубка.</w:t>
            </w:r>
          </w:p>
          <w:p w:rsidR="00940569" w:rsidRPr="0099658B" w:rsidRDefault="00940569" w:rsidP="00940569">
            <w:pPr>
              <w:rPr>
                <w:sz w:val="20"/>
              </w:rPr>
            </w:pPr>
            <w:r w:rsidRPr="0099658B">
              <w:rPr>
                <w:sz w:val="20"/>
              </w:rPr>
              <w:t xml:space="preserve">- Диаметр </w:t>
            </w:r>
            <w:r w:rsidR="005E3860" w:rsidRPr="0099658B">
              <w:rPr>
                <w:sz w:val="20"/>
                <w:lang w:val="en-US"/>
              </w:rPr>
              <w:t>DN</w:t>
            </w:r>
            <w:r w:rsidR="005E3860" w:rsidRPr="0099658B">
              <w:rPr>
                <w:sz w:val="20"/>
              </w:rPr>
              <w:t>80</w:t>
            </w:r>
            <w:r w:rsidRPr="0099658B">
              <w:rPr>
                <w:sz w:val="20"/>
              </w:rPr>
              <w:t xml:space="preserve"> не позволяет проводить компенсацию отклонения оси патрубка от вертикали с помощью шарового шарнира (см. Инструкцию по монтажу).</w:t>
            </w:r>
            <w:r w:rsidRPr="0099658B">
              <w:t xml:space="preserve"> </w:t>
            </w:r>
          </w:p>
          <w:p w:rsidR="005B1C8C" w:rsidRPr="0099658B" w:rsidRDefault="00834532" w:rsidP="003341DF">
            <w:pPr>
              <w:ind w:right="-142"/>
              <w:rPr>
                <w:szCs w:val="16"/>
              </w:rPr>
            </w:pPr>
            <w:r w:rsidRPr="0099658B">
              <w:rPr>
                <w:sz w:val="20"/>
              </w:rPr>
              <w:t xml:space="preserve">- </w:t>
            </w:r>
            <w:r w:rsidR="00A009A0" w:rsidRPr="0099658B">
              <w:rPr>
                <w:sz w:val="20"/>
              </w:rPr>
              <w:t>Материал монтажного фланца, патрубков и крепежей одинаков.</w:t>
            </w:r>
            <w:r w:rsidR="00A009A0" w:rsidRPr="0099658B">
              <w:rPr>
                <w:sz w:val="20"/>
              </w:rPr>
              <w:br/>
            </w:r>
            <w:r w:rsidR="00940569" w:rsidRPr="0099658B">
              <w:rPr>
                <w:sz w:val="20"/>
              </w:rPr>
              <w:t>- Толщина мембраны зависит от давления в емкости, указанного в предыдущем разделе</w:t>
            </w:r>
          </w:p>
        </w:tc>
      </w:tr>
    </w:tbl>
    <w:p w:rsidR="005D7E4F" w:rsidRDefault="005D7E4F" w:rsidP="005A03F7">
      <w:pPr>
        <w:spacing w:line="360" w:lineRule="auto"/>
        <w:ind w:right="-142"/>
        <w:rPr>
          <w:sz w:val="8"/>
          <w:szCs w:val="16"/>
        </w:rPr>
      </w:pPr>
    </w:p>
    <w:p w:rsidR="00FD278E" w:rsidRDefault="00FD278E" w:rsidP="00C31454">
      <w:pPr>
        <w:spacing w:after="120"/>
        <w:jc w:val="both"/>
        <w:rPr>
          <w:b/>
          <w:bCs/>
        </w:rPr>
      </w:pPr>
      <w:r w:rsidRPr="00F04F3A">
        <w:rPr>
          <w:b/>
          <w:bCs/>
          <w:iCs/>
        </w:rPr>
        <w:t>Дополнительные устройства</w:t>
      </w:r>
      <w:r w:rsidRPr="00F04F3A">
        <w:rPr>
          <w:b/>
          <w:bCs/>
        </w:rPr>
        <w:t>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5245"/>
        <w:gridCol w:w="567"/>
        <w:gridCol w:w="4253"/>
        <w:gridCol w:w="567"/>
      </w:tblGrid>
      <w:tr w:rsidR="00115016" w:rsidTr="009349A0">
        <w:trPr>
          <w:trHeight w:hRule="exact" w:val="255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5016" w:rsidRPr="005D0D46" w:rsidRDefault="00115016" w:rsidP="005A03F7">
            <w:pPr>
              <w:rPr>
                <w:sz w:val="16"/>
                <w:szCs w:val="16"/>
              </w:rPr>
            </w:pPr>
            <w:r w:rsidRPr="005D0D46">
              <w:rPr>
                <w:sz w:val="16"/>
                <w:szCs w:val="16"/>
              </w:rPr>
              <w:t>Ключ для монтажа/демонтажа крышки электронного блока, шт.</w:t>
            </w:r>
          </w:p>
          <w:p w:rsidR="00115016" w:rsidRPr="005D0D46" w:rsidRDefault="00115016" w:rsidP="005A03F7">
            <w:pPr>
              <w:jc w:val="right"/>
              <w:rPr>
                <w:sz w:val="16"/>
                <w:szCs w:val="16"/>
              </w:rPr>
            </w:pPr>
            <w:r w:rsidRPr="005D0D4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6" w:rsidRDefault="00115016" w:rsidP="005A03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115016" w:rsidRPr="009349A0" w:rsidRDefault="009349A0" w:rsidP="009349A0">
            <w:pPr>
              <w:ind w:right="82"/>
              <w:jc w:val="right"/>
              <w:rPr>
                <w:sz w:val="14"/>
                <w:szCs w:val="14"/>
              </w:rPr>
            </w:pPr>
            <w:proofErr w:type="spellStart"/>
            <w:r w:rsidRPr="009349A0">
              <w:rPr>
                <w:sz w:val="16"/>
                <w:szCs w:val="14"/>
              </w:rPr>
              <w:t>Термочехол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016" w:rsidRDefault="00115016" w:rsidP="005A03F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D0D46" w:rsidRPr="00540801" w:rsidRDefault="005D0D46" w:rsidP="005A03F7">
      <w:pPr>
        <w:jc w:val="both"/>
        <w:rPr>
          <w:bCs/>
          <w:sz w:val="6"/>
          <w:szCs w:val="16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4253"/>
        <w:gridCol w:w="992"/>
        <w:gridCol w:w="567"/>
      </w:tblGrid>
      <w:tr w:rsidR="009319D4" w:rsidTr="00784D32">
        <w:trPr>
          <w:trHeight w:hRule="exact" w:val="284"/>
        </w:trPr>
        <w:tc>
          <w:tcPr>
            <w:tcW w:w="4253" w:type="dxa"/>
            <w:vAlign w:val="center"/>
          </w:tcPr>
          <w:p w:rsidR="009319D4" w:rsidRPr="00187A6C" w:rsidRDefault="009319D4" w:rsidP="00540801">
            <w:pPr>
              <w:jc w:val="right"/>
              <w:rPr>
                <w:sz w:val="14"/>
                <w:szCs w:val="14"/>
                <w:lang w:val="en-US"/>
              </w:rPr>
            </w:pPr>
            <w:r w:rsidRPr="00187A6C">
              <w:rPr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19D4" w:rsidRPr="00187A6C" w:rsidRDefault="009319D4" w:rsidP="005A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87A6C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D4" w:rsidRPr="00E83C4B" w:rsidRDefault="009319D4" w:rsidP="005A03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09E6" w:rsidRPr="00F45E37" w:rsidRDefault="00540801" w:rsidP="00C31454">
      <w:pPr>
        <w:jc w:val="both"/>
        <w:rPr>
          <w:sz w:val="12"/>
          <w:szCs w:val="16"/>
        </w:rPr>
      </w:pPr>
      <w:r w:rsidRPr="00C21319">
        <w:rPr>
          <w:b/>
          <w:color w:val="C00000"/>
          <w:sz w:val="10"/>
        </w:rPr>
        <w:br/>
      </w: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268"/>
        <w:gridCol w:w="611"/>
        <w:gridCol w:w="2366"/>
        <w:gridCol w:w="567"/>
        <w:gridCol w:w="1985"/>
        <w:gridCol w:w="651"/>
        <w:gridCol w:w="1758"/>
        <w:gridCol w:w="567"/>
      </w:tblGrid>
      <w:tr w:rsidR="00FD278E" w:rsidRPr="0013729B" w:rsidTr="00784D32">
        <w:trPr>
          <w:trHeight w:hRule="exact" w:val="28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5D0D46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 xml:space="preserve">АССВ-030 </w:t>
            </w:r>
            <w:r w:rsidR="001D7076"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61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>АСДВ-020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  <w:lang w:val="en-US"/>
              </w:rPr>
              <w:t>USB</w:t>
            </w:r>
            <w:r w:rsidRPr="00187A6C">
              <w:rPr>
                <w:bCs/>
                <w:sz w:val="16"/>
                <w:szCs w:val="16"/>
              </w:rPr>
              <w:t>-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-232/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-485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5D0D4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 xml:space="preserve">                  Взлет СП </w:t>
            </w:r>
            <w:r w:rsidR="001D7076" w:rsidRPr="00187A6C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FD278E" w:rsidRPr="0013729B" w:rsidTr="00784D32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C31454" w:rsidRPr="00540801" w:rsidRDefault="00C31454" w:rsidP="00FD278E">
      <w:pPr>
        <w:tabs>
          <w:tab w:val="left" w:pos="284"/>
        </w:tabs>
        <w:rPr>
          <w:b/>
          <w:i/>
          <w:sz w:val="6"/>
          <w:szCs w:val="16"/>
        </w:rPr>
      </w:pPr>
    </w:p>
    <w:p w:rsidR="00FD278E" w:rsidRDefault="001D7076" w:rsidP="00FD278E">
      <w:pPr>
        <w:tabs>
          <w:tab w:val="left" w:pos="284"/>
        </w:tabs>
        <w:rPr>
          <w:i/>
          <w:sz w:val="8"/>
          <w:szCs w:val="8"/>
        </w:rPr>
      </w:pPr>
      <w:r>
        <w:rPr>
          <w:b/>
          <w:i/>
          <w:sz w:val="16"/>
          <w:szCs w:val="16"/>
        </w:rPr>
        <w:t>*</w:t>
      </w:r>
      <w:r w:rsidR="00C31454">
        <w:rPr>
          <w:b/>
          <w:i/>
          <w:sz w:val="16"/>
          <w:szCs w:val="16"/>
        </w:rPr>
        <w:t xml:space="preserve"> –</w:t>
      </w:r>
      <w:r w:rsidR="00A82D0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A82D0D">
        <w:rPr>
          <w:b/>
          <w:i/>
          <w:sz w:val="16"/>
          <w:szCs w:val="16"/>
        </w:rPr>
        <w:t>;</w:t>
      </w:r>
    </w:p>
    <w:p w:rsidR="00ED287B" w:rsidRPr="00C82A24" w:rsidRDefault="00ED287B" w:rsidP="00ED287B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ED287B" w:rsidRPr="009C197C" w:rsidTr="00F45E37">
        <w:trPr>
          <w:trHeight w:hRule="exact" w:val="1234"/>
        </w:trPr>
        <w:tc>
          <w:tcPr>
            <w:tcW w:w="10766" w:type="dxa"/>
          </w:tcPr>
          <w:p w:rsidR="00D42F6D" w:rsidRPr="003F0E77" w:rsidRDefault="00D42F6D" w:rsidP="005A03F7">
            <w:pPr>
              <w:spacing w:before="60"/>
              <w:rPr>
                <w:b/>
                <w:sz w:val="16"/>
              </w:rPr>
            </w:pPr>
          </w:p>
        </w:tc>
      </w:tr>
    </w:tbl>
    <w:p w:rsidR="00F40198" w:rsidRPr="00F40198" w:rsidRDefault="00ED287B" w:rsidP="00ED287B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="00F40198" w:rsidRPr="00F40198">
        <w:rPr>
          <w:sz w:val="12"/>
          <w:szCs w:val="12"/>
        </w:rPr>
        <w:t>/</w:t>
      </w:r>
    </w:p>
    <w:p w:rsidR="00ED287B" w:rsidRDefault="00F40198" w:rsidP="00ED287B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>Рекомендуется прикладывать чертеж емкости с предполагаемым местом установки уровнемера.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ED287B" w:rsidTr="008946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87B" w:rsidTr="008946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D287B" w:rsidRPr="002B1F02" w:rsidRDefault="00ED287B" w:rsidP="00ED287B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ED287B" w:rsidTr="008946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3A78" w:rsidRPr="00C21319" w:rsidRDefault="00D13A78" w:rsidP="00C21319">
      <w:pPr>
        <w:rPr>
          <w:sz w:val="4"/>
        </w:rPr>
      </w:pPr>
    </w:p>
    <w:sectPr w:rsidR="00D13A78" w:rsidRPr="00C21319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123E4"/>
    <w:multiLevelType w:val="hybridMultilevel"/>
    <w:tmpl w:val="A3FEF3E4"/>
    <w:lvl w:ilvl="0" w:tplc="6346C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C50AE"/>
    <w:multiLevelType w:val="hybridMultilevel"/>
    <w:tmpl w:val="BDCCEE14"/>
    <w:lvl w:ilvl="0" w:tplc="F946B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FF47FB"/>
    <w:multiLevelType w:val="hybridMultilevel"/>
    <w:tmpl w:val="E5A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0052CE7"/>
    <w:multiLevelType w:val="hybridMultilevel"/>
    <w:tmpl w:val="4B44E334"/>
    <w:lvl w:ilvl="0" w:tplc="B672C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E4C6E"/>
    <w:multiLevelType w:val="hybridMultilevel"/>
    <w:tmpl w:val="CDD86906"/>
    <w:lvl w:ilvl="0" w:tplc="993889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compat>
    <w:useFELayout/>
  </w:compat>
  <w:rsids>
    <w:rsidRoot w:val="005A03F7"/>
    <w:rsid w:val="00010D44"/>
    <w:rsid w:val="00011025"/>
    <w:rsid w:val="00011378"/>
    <w:rsid w:val="00031C66"/>
    <w:rsid w:val="00060350"/>
    <w:rsid w:val="00072042"/>
    <w:rsid w:val="00072C8A"/>
    <w:rsid w:val="0007474E"/>
    <w:rsid w:val="00082395"/>
    <w:rsid w:val="00082E04"/>
    <w:rsid w:val="00084E00"/>
    <w:rsid w:val="000B2371"/>
    <w:rsid w:val="000B5629"/>
    <w:rsid w:val="000D10A0"/>
    <w:rsid w:val="000E0313"/>
    <w:rsid w:val="000E6043"/>
    <w:rsid w:val="000E751F"/>
    <w:rsid w:val="000F64E0"/>
    <w:rsid w:val="00101AB8"/>
    <w:rsid w:val="00101FD5"/>
    <w:rsid w:val="00106821"/>
    <w:rsid w:val="00107BB7"/>
    <w:rsid w:val="001113D6"/>
    <w:rsid w:val="00115016"/>
    <w:rsid w:val="00127563"/>
    <w:rsid w:val="0013446D"/>
    <w:rsid w:val="00134D25"/>
    <w:rsid w:val="00134EC9"/>
    <w:rsid w:val="0013729B"/>
    <w:rsid w:val="001434A5"/>
    <w:rsid w:val="001449E2"/>
    <w:rsid w:val="001473EB"/>
    <w:rsid w:val="00157374"/>
    <w:rsid w:val="00167B4F"/>
    <w:rsid w:val="001712AC"/>
    <w:rsid w:val="001745D1"/>
    <w:rsid w:val="00175A7E"/>
    <w:rsid w:val="001816C6"/>
    <w:rsid w:val="00181D64"/>
    <w:rsid w:val="00183F58"/>
    <w:rsid w:val="00184AFC"/>
    <w:rsid w:val="00187A6C"/>
    <w:rsid w:val="00187A7B"/>
    <w:rsid w:val="00195BF7"/>
    <w:rsid w:val="00197B91"/>
    <w:rsid w:val="001A47DE"/>
    <w:rsid w:val="001B14FA"/>
    <w:rsid w:val="001B5601"/>
    <w:rsid w:val="001D0600"/>
    <w:rsid w:val="001D1F6B"/>
    <w:rsid w:val="001D2800"/>
    <w:rsid w:val="001D7076"/>
    <w:rsid w:val="001E191A"/>
    <w:rsid w:val="001E3224"/>
    <w:rsid w:val="001E5932"/>
    <w:rsid w:val="001F77DD"/>
    <w:rsid w:val="00212C6C"/>
    <w:rsid w:val="002209E6"/>
    <w:rsid w:val="002222C9"/>
    <w:rsid w:val="00233555"/>
    <w:rsid w:val="0023562E"/>
    <w:rsid w:val="00243E66"/>
    <w:rsid w:val="002667CB"/>
    <w:rsid w:val="00274896"/>
    <w:rsid w:val="002839C0"/>
    <w:rsid w:val="0029070E"/>
    <w:rsid w:val="00294131"/>
    <w:rsid w:val="002A38D8"/>
    <w:rsid w:val="002A4FCA"/>
    <w:rsid w:val="002A7B64"/>
    <w:rsid w:val="002B60D6"/>
    <w:rsid w:val="002B6B03"/>
    <w:rsid w:val="002C72EE"/>
    <w:rsid w:val="002D58CA"/>
    <w:rsid w:val="002E1D69"/>
    <w:rsid w:val="002E29C0"/>
    <w:rsid w:val="002E3E39"/>
    <w:rsid w:val="002E652C"/>
    <w:rsid w:val="002E7D0E"/>
    <w:rsid w:val="002F50CC"/>
    <w:rsid w:val="002F57C2"/>
    <w:rsid w:val="00312918"/>
    <w:rsid w:val="00313959"/>
    <w:rsid w:val="003147CE"/>
    <w:rsid w:val="00314DD6"/>
    <w:rsid w:val="003341DF"/>
    <w:rsid w:val="00343932"/>
    <w:rsid w:val="00360308"/>
    <w:rsid w:val="00367B8A"/>
    <w:rsid w:val="00370F2E"/>
    <w:rsid w:val="0039144B"/>
    <w:rsid w:val="00394126"/>
    <w:rsid w:val="003B161D"/>
    <w:rsid w:val="003C128C"/>
    <w:rsid w:val="003C1B39"/>
    <w:rsid w:val="003C5056"/>
    <w:rsid w:val="003D1269"/>
    <w:rsid w:val="003D25E0"/>
    <w:rsid w:val="003D4E3B"/>
    <w:rsid w:val="003E464B"/>
    <w:rsid w:val="003F2FF4"/>
    <w:rsid w:val="003F5AB2"/>
    <w:rsid w:val="003F6A2B"/>
    <w:rsid w:val="0040540D"/>
    <w:rsid w:val="004114CC"/>
    <w:rsid w:val="004346E9"/>
    <w:rsid w:val="00442C2B"/>
    <w:rsid w:val="00466342"/>
    <w:rsid w:val="00476694"/>
    <w:rsid w:val="00481A2C"/>
    <w:rsid w:val="004A27FA"/>
    <w:rsid w:val="004B5572"/>
    <w:rsid w:val="004C1804"/>
    <w:rsid w:val="004C7A6F"/>
    <w:rsid w:val="004D26A4"/>
    <w:rsid w:val="004E4F65"/>
    <w:rsid w:val="004E78D2"/>
    <w:rsid w:val="004F11EB"/>
    <w:rsid w:val="00503CB6"/>
    <w:rsid w:val="00517C3A"/>
    <w:rsid w:val="005224E0"/>
    <w:rsid w:val="00525603"/>
    <w:rsid w:val="00530858"/>
    <w:rsid w:val="00532106"/>
    <w:rsid w:val="00540801"/>
    <w:rsid w:val="00550E4E"/>
    <w:rsid w:val="00550F6A"/>
    <w:rsid w:val="005714BB"/>
    <w:rsid w:val="0057348C"/>
    <w:rsid w:val="0058358A"/>
    <w:rsid w:val="00592C9D"/>
    <w:rsid w:val="00593623"/>
    <w:rsid w:val="005A03F7"/>
    <w:rsid w:val="005A3801"/>
    <w:rsid w:val="005B0F1F"/>
    <w:rsid w:val="005B1C8C"/>
    <w:rsid w:val="005B510B"/>
    <w:rsid w:val="005C4A3C"/>
    <w:rsid w:val="005C7A02"/>
    <w:rsid w:val="005D0D46"/>
    <w:rsid w:val="005D1236"/>
    <w:rsid w:val="005D2EE5"/>
    <w:rsid w:val="005D7E4F"/>
    <w:rsid w:val="005E3860"/>
    <w:rsid w:val="00601366"/>
    <w:rsid w:val="00603286"/>
    <w:rsid w:val="00604788"/>
    <w:rsid w:val="00607328"/>
    <w:rsid w:val="0061490B"/>
    <w:rsid w:val="006202D9"/>
    <w:rsid w:val="006267F8"/>
    <w:rsid w:val="0062708A"/>
    <w:rsid w:val="00631DA1"/>
    <w:rsid w:val="00631E3B"/>
    <w:rsid w:val="0063229E"/>
    <w:rsid w:val="00636D60"/>
    <w:rsid w:val="00653F7F"/>
    <w:rsid w:val="00655026"/>
    <w:rsid w:val="006612F3"/>
    <w:rsid w:val="006A73AD"/>
    <w:rsid w:val="006B0D9F"/>
    <w:rsid w:val="006B2608"/>
    <w:rsid w:val="006B4CCE"/>
    <w:rsid w:val="006B70BB"/>
    <w:rsid w:val="006C26E6"/>
    <w:rsid w:val="006D0184"/>
    <w:rsid w:val="006D34BD"/>
    <w:rsid w:val="006D61AF"/>
    <w:rsid w:val="006F5221"/>
    <w:rsid w:val="00720980"/>
    <w:rsid w:val="00735A23"/>
    <w:rsid w:val="007366A3"/>
    <w:rsid w:val="00736FCD"/>
    <w:rsid w:val="0074732C"/>
    <w:rsid w:val="00753D5F"/>
    <w:rsid w:val="00754A65"/>
    <w:rsid w:val="007644B9"/>
    <w:rsid w:val="0076712B"/>
    <w:rsid w:val="00767B7D"/>
    <w:rsid w:val="007755FF"/>
    <w:rsid w:val="00784D32"/>
    <w:rsid w:val="0079573F"/>
    <w:rsid w:val="00797D7E"/>
    <w:rsid w:val="007E1056"/>
    <w:rsid w:val="007F3486"/>
    <w:rsid w:val="007F5ABA"/>
    <w:rsid w:val="008001D6"/>
    <w:rsid w:val="0081706D"/>
    <w:rsid w:val="0083193F"/>
    <w:rsid w:val="00834532"/>
    <w:rsid w:val="00845332"/>
    <w:rsid w:val="00852956"/>
    <w:rsid w:val="008544CE"/>
    <w:rsid w:val="008567F7"/>
    <w:rsid w:val="008569A9"/>
    <w:rsid w:val="0085791A"/>
    <w:rsid w:val="00857CD2"/>
    <w:rsid w:val="00866873"/>
    <w:rsid w:val="00872C40"/>
    <w:rsid w:val="00890E4D"/>
    <w:rsid w:val="00894656"/>
    <w:rsid w:val="008B51ED"/>
    <w:rsid w:val="008C3C00"/>
    <w:rsid w:val="008C4FFA"/>
    <w:rsid w:val="008D3007"/>
    <w:rsid w:val="008E1946"/>
    <w:rsid w:val="008E315A"/>
    <w:rsid w:val="008F2600"/>
    <w:rsid w:val="00900553"/>
    <w:rsid w:val="009010E5"/>
    <w:rsid w:val="00902973"/>
    <w:rsid w:val="00904BB0"/>
    <w:rsid w:val="00920C15"/>
    <w:rsid w:val="009234C7"/>
    <w:rsid w:val="009319D4"/>
    <w:rsid w:val="009334E1"/>
    <w:rsid w:val="009349A0"/>
    <w:rsid w:val="00935FEB"/>
    <w:rsid w:val="00940569"/>
    <w:rsid w:val="009569C5"/>
    <w:rsid w:val="00956A05"/>
    <w:rsid w:val="00957794"/>
    <w:rsid w:val="00974CD5"/>
    <w:rsid w:val="009820D2"/>
    <w:rsid w:val="00982C52"/>
    <w:rsid w:val="00985A09"/>
    <w:rsid w:val="00987BEA"/>
    <w:rsid w:val="00987D99"/>
    <w:rsid w:val="0099658B"/>
    <w:rsid w:val="009A3A04"/>
    <w:rsid w:val="009A3DD9"/>
    <w:rsid w:val="009A5132"/>
    <w:rsid w:val="009A5DB5"/>
    <w:rsid w:val="009B290E"/>
    <w:rsid w:val="009B6135"/>
    <w:rsid w:val="009B6C41"/>
    <w:rsid w:val="009B7483"/>
    <w:rsid w:val="009B756A"/>
    <w:rsid w:val="009D1F32"/>
    <w:rsid w:val="009E4C4B"/>
    <w:rsid w:val="009E517B"/>
    <w:rsid w:val="009F5DBD"/>
    <w:rsid w:val="00A009A0"/>
    <w:rsid w:val="00A01298"/>
    <w:rsid w:val="00A0161B"/>
    <w:rsid w:val="00A10B1C"/>
    <w:rsid w:val="00A10B58"/>
    <w:rsid w:val="00A329E8"/>
    <w:rsid w:val="00A423DD"/>
    <w:rsid w:val="00A44AF9"/>
    <w:rsid w:val="00A45AAE"/>
    <w:rsid w:val="00A51CF7"/>
    <w:rsid w:val="00A52644"/>
    <w:rsid w:val="00A619DC"/>
    <w:rsid w:val="00A738B1"/>
    <w:rsid w:val="00A82982"/>
    <w:rsid w:val="00A82D0D"/>
    <w:rsid w:val="00A900AF"/>
    <w:rsid w:val="00A950E3"/>
    <w:rsid w:val="00A95E54"/>
    <w:rsid w:val="00AA5385"/>
    <w:rsid w:val="00AA73AA"/>
    <w:rsid w:val="00AB5E10"/>
    <w:rsid w:val="00AC1206"/>
    <w:rsid w:val="00AC4FEA"/>
    <w:rsid w:val="00AD4E73"/>
    <w:rsid w:val="00B14E9B"/>
    <w:rsid w:val="00B15EA1"/>
    <w:rsid w:val="00B17859"/>
    <w:rsid w:val="00B21BD4"/>
    <w:rsid w:val="00B30D17"/>
    <w:rsid w:val="00B53F6F"/>
    <w:rsid w:val="00B60CA6"/>
    <w:rsid w:val="00B619BA"/>
    <w:rsid w:val="00B63AC9"/>
    <w:rsid w:val="00B66E62"/>
    <w:rsid w:val="00B772E5"/>
    <w:rsid w:val="00B7782E"/>
    <w:rsid w:val="00B77F91"/>
    <w:rsid w:val="00B82FC7"/>
    <w:rsid w:val="00B91126"/>
    <w:rsid w:val="00B97611"/>
    <w:rsid w:val="00BA2207"/>
    <w:rsid w:val="00BA6803"/>
    <w:rsid w:val="00BC343A"/>
    <w:rsid w:val="00BC4821"/>
    <w:rsid w:val="00BD292D"/>
    <w:rsid w:val="00BF6B89"/>
    <w:rsid w:val="00C1740B"/>
    <w:rsid w:val="00C21319"/>
    <w:rsid w:val="00C22DE9"/>
    <w:rsid w:val="00C30A61"/>
    <w:rsid w:val="00C31454"/>
    <w:rsid w:val="00C31570"/>
    <w:rsid w:val="00C33E8F"/>
    <w:rsid w:val="00C93A61"/>
    <w:rsid w:val="00C93C7A"/>
    <w:rsid w:val="00C95AA2"/>
    <w:rsid w:val="00C96FFE"/>
    <w:rsid w:val="00CA0649"/>
    <w:rsid w:val="00CA2F59"/>
    <w:rsid w:val="00CA66C7"/>
    <w:rsid w:val="00CB07F2"/>
    <w:rsid w:val="00CC2E28"/>
    <w:rsid w:val="00CF199B"/>
    <w:rsid w:val="00CF1B8A"/>
    <w:rsid w:val="00CF6968"/>
    <w:rsid w:val="00CF6AC9"/>
    <w:rsid w:val="00CF6AFF"/>
    <w:rsid w:val="00D051B5"/>
    <w:rsid w:val="00D12EAC"/>
    <w:rsid w:val="00D13A78"/>
    <w:rsid w:val="00D16433"/>
    <w:rsid w:val="00D2254E"/>
    <w:rsid w:val="00D22EFD"/>
    <w:rsid w:val="00D247A5"/>
    <w:rsid w:val="00D2743E"/>
    <w:rsid w:val="00D322E9"/>
    <w:rsid w:val="00D3337B"/>
    <w:rsid w:val="00D42F6D"/>
    <w:rsid w:val="00D56A3D"/>
    <w:rsid w:val="00D741A0"/>
    <w:rsid w:val="00DB0101"/>
    <w:rsid w:val="00DB0296"/>
    <w:rsid w:val="00DB7FB6"/>
    <w:rsid w:val="00DC0A7D"/>
    <w:rsid w:val="00DC0E6B"/>
    <w:rsid w:val="00DC7C0A"/>
    <w:rsid w:val="00DD00CD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46D"/>
    <w:rsid w:val="00E337AE"/>
    <w:rsid w:val="00E442BB"/>
    <w:rsid w:val="00E45D55"/>
    <w:rsid w:val="00E54E3E"/>
    <w:rsid w:val="00E631B9"/>
    <w:rsid w:val="00E750F1"/>
    <w:rsid w:val="00E83C4B"/>
    <w:rsid w:val="00E841C3"/>
    <w:rsid w:val="00E903FE"/>
    <w:rsid w:val="00EA576E"/>
    <w:rsid w:val="00EB5FAD"/>
    <w:rsid w:val="00EC1B47"/>
    <w:rsid w:val="00ED07F7"/>
    <w:rsid w:val="00ED287B"/>
    <w:rsid w:val="00ED2D56"/>
    <w:rsid w:val="00EE05BA"/>
    <w:rsid w:val="00EE0637"/>
    <w:rsid w:val="00EE1948"/>
    <w:rsid w:val="00EE7710"/>
    <w:rsid w:val="00EE7981"/>
    <w:rsid w:val="00EE7E43"/>
    <w:rsid w:val="00EF11B3"/>
    <w:rsid w:val="00EF1DD9"/>
    <w:rsid w:val="00EF2323"/>
    <w:rsid w:val="00EF685C"/>
    <w:rsid w:val="00F04F3A"/>
    <w:rsid w:val="00F0594A"/>
    <w:rsid w:val="00F06F06"/>
    <w:rsid w:val="00F11AA7"/>
    <w:rsid w:val="00F31137"/>
    <w:rsid w:val="00F322EC"/>
    <w:rsid w:val="00F36A8E"/>
    <w:rsid w:val="00F40198"/>
    <w:rsid w:val="00F40236"/>
    <w:rsid w:val="00F43C5F"/>
    <w:rsid w:val="00F4577A"/>
    <w:rsid w:val="00F45E37"/>
    <w:rsid w:val="00F573D9"/>
    <w:rsid w:val="00F670E3"/>
    <w:rsid w:val="00F77909"/>
    <w:rsid w:val="00F828FF"/>
    <w:rsid w:val="00F85769"/>
    <w:rsid w:val="00F87786"/>
    <w:rsid w:val="00F973B0"/>
    <w:rsid w:val="00FA6292"/>
    <w:rsid w:val="00FB2615"/>
    <w:rsid w:val="00FC5610"/>
    <w:rsid w:val="00FD2547"/>
    <w:rsid w:val="00FD278E"/>
    <w:rsid w:val="00FD6CF2"/>
    <w:rsid w:val="00FF3386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3"/>
        <o:r id="V:Rule3" type="connector" idref="#Прямая со стрелкой 25"/>
        <o:r id="V:Rule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D2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C5056"/>
    <w:pPr>
      <w:ind w:left="720"/>
      <w:contextualSpacing/>
    </w:pPr>
  </w:style>
  <w:style w:type="character" w:styleId="af">
    <w:name w:val="annotation reference"/>
    <w:basedOn w:val="a0"/>
    <w:rsid w:val="005D1236"/>
    <w:rPr>
      <w:sz w:val="16"/>
      <w:szCs w:val="16"/>
    </w:rPr>
  </w:style>
  <w:style w:type="paragraph" w:styleId="af0">
    <w:name w:val="annotation text"/>
    <w:basedOn w:val="a"/>
    <w:link w:val="af1"/>
    <w:rsid w:val="005D123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D1236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rsid w:val="005D1236"/>
    <w:rPr>
      <w:b/>
      <w:bCs/>
    </w:rPr>
  </w:style>
  <w:style w:type="character" w:customStyle="1" w:styleId="af3">
    <w:name w:val="Тема примечания Знак"/>
    <w:basedOn w:val="af1"/>
    <w:link w:val="af2"/>
    <w:rsid w:val="005D1236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zljotkras@rastrnet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%202021\&#1050;&#1047;%20&#1056;&#1059;%20&#1045;&#1093;%20&#1088;&#1077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56B5-F2AF-490C-AE42-0FE6039B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РУ Ех ред</Template>
  <TotalTime>0</TotalTime>
  <Pages>3</Pages>
  <Words>581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РУ Ех</vt:lpstr>
    </vt:vector>
  </TitlesOfParts>
  <Company>vzljot</Company>
  <LinksUpToDate>false</LinksUpToDate>
  <CharactersWithSpaces>4872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РУ Ех</dc:title>
  <dc:subject/>
  <dc:creator>Крым Андрей Евгеньевич</dc:creator>
  <cp:keywords/>
  <dc:description/>
  <cp:lastModifiedBy>Тимофеев Степан</cp:lastModifiedBy>
  <cp:revision>3</cp:revision>
  <cp:lastPrinted>2023-02-22T07:06:00Z</cp:lastPrinted>
  <dcterms:created xsi:type="dcterms:W3CDTF">2023-03-13T06:03:00Z</dcterms:created>
  <dcterms:modified xsi:type="dcterms:W3CDTF">2023-03-31T01:40:00Z</dcterms:modified>
</cp:coreProperties>
</file>