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1438"/>
        <w:gridCol w:w="180"/>
        <w:gridCol w:w="1311"/>
        <w:gridCol w:w="359"/>
        <w:gridCol w:w="100"/>
        <w:gridCol w:w="365"/>
        <w:gridCol w:w="562"/>
        <w:gridCol w:w="360"/>
        <w:gridCol w:w="1260"/>
        <w:gridCol w:w="332"/>
        <w:gridCol w:w="33"/>
        <w:gridCol w:w="1980"/>
        <w:gridCol w:w="2487"/>
        <w:gridCol w:w="33"/>
      </w:tblGrid>
      <w:tr w:rsidR="00F95FA2" w14:paraId="415969D0" w14:textId="77777777" w:rsidTr="002C2660">
        <w:trPr>
          <w:gridAfter w:val="1"/>
          <w:wAfter w:w="28" w:type="dxa"/>
          <w:trHeight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1A583" w14:textId="77777777" w:rsidR="00F95FA2" w:rsidRDefault="00F95FA2" w:rsidP="002C2660">
            <w:pPr>
              <w:pStyle w:val="3"/>
              <w:jc w:val="left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C478B00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C54DE" w14:textId="77777777" w:rsidR="00F95FA2" w:rsidRDefault="00F95FA2" w:rsidP="002C266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14:paraId="2140A8A2" w14:textId="77777777" w:rsidR="00F95FA2" w:rsidRDefault="00F95FA2" w:rsidP="002C266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14:paraId="48921C7A" w14:textId="77777777" w:rsidR="00F95FA2" w:rsidRDefault="00F95FA2" w:rsidP="002C2660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221593">
              <w:rPr>
                <w:noProof/>
                <w:sz w:val="18"/>
              </w:rPr>
              <w:drawing>
                <wp:inline distT="0" distB="0" distL="0" distR="0" wp14:anchorId="0414C5A8" wp14:editId="2BEF678B">
                  <wp:extent cx="2735580" cy="3524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B550E" w14:textId="77777777" w:rsidR="00F95FA2" w:rsidRDefault="00F95FA2" w:rsidP="002C266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14:paraId="52DAC0AB" w14:textId="77777777" w:rsidR="00F95FA2" w:rsidRDefault="00F95FA2" w:rsidP="002C26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14:paraId="2D1E3E02" w14:textId="77777777" w:rsidR="00F95FA2" w:rsidRDefault="00F95FA2" w:rsidP="002C266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14:paraId="7C3D9D0D" w14:textId="77777777" w:rsidR="00F95FA2" w:rsidRPr="00920FA7" w:rsidRDefault="00F95FA2" w:rsidP="002C2660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14:paraId="62BF031E" w14:textId="77777777" w:rsidR="00F95FA2" w:rsidRPr="00920FA7" w:rsidRDefault="00F95FA2" w:rsidP="002C2660">
            <w:pPr>
              <w:jc w:val="right"/>
              <w:rPr>
                <w:sz w:val="20"/>
                <w:szCs w:val="20"/>
              </w:rPr>
            </w:pPr>
            <w:r w:rsidRPr="00270CB8">
              <w:rPr>
                <w:rStyle w:val="a8"/>
                <w:sz w:val="20"/>
                <w:szCs w:val="20"/>
              </w:rPr>
              <w:t>www.vzljot-kras.ru</w:t>
            </w:r>
          </w:p>
          <w:p w14:paraId="54E7786E" w14:textId="77777777" w:rsidR="00F95FA2" w:rsidRDefault="00F95FA2" w:rsidP="002C2660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14:paraId="4F03E854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3F4CC95" w14:textId="77777777" w:rsidR="00F95FA2" w:rsidRDefault="00F95FA2" w:rsidP="002C2660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95FA2" w14:paraId="630205FD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D29CE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B798420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E939E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0F0D098C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CA2D6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CEFC31B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CDB12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3B238D12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408B2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13E370F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2FC3C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04A076D5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CE5E" w14:textId="77777777" w:rsidR="00F95FA2" w:rsidRDefault="00F95FA2" w:rsidP="002C2660">
            <w:pPr>
              <w:pStyle w:val="8"/>
              <w:ind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0E4DC65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7C5EB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7CB55C22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6E2C" w14:textId="77777777" w:rsidR="00F95FA2" w:rsidRDefault="00F95FA2" w:rsidP="002C2660">
            <w:pPr>
              <w:pStyle w:val="8"/>
              <w:ind w:righ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ABE4894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3141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22DF0556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762B" w14:textId="77777777" w:rsidR="00F95FA2" w:rsidRDefault="00F95FA2" w:rsidP="002C2660">
            <w:pPr>
              <w:pStyle w:val="8"/>
              <w:ind w:righ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116E262B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AEB3B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4C01EDF9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C71FB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9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40D9DCD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B7F5E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7D003C0A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34579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5B5CE888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17E61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4F6A0D6E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205A9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26EFEFED" w14:textId="77777777" w:rsidR="00F95FA2" w:rsidRDefault="00F95FA2" w:rsidP="002C26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0E2B" w14:textId="77777777" w:rsidR="00F95FA2" w:rsidRDefault="00F95FA2" w:rsidP="002C2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074DE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54628804" w14:textId="77777777" w:rsidTr="002C2660">
        <w:trPr>
          <w:gridAfter w:val="1"/>
          <w:wAfter w:w="28" w:type="dxa"/>
          <w:trHeight w:hRule="exact" w:val="198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C5235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CBA776C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3E9B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548DDA6C" w14:textId="77777777" w:rsidTr="002C2660">
        <w:trPr>
          <w:gridAfter w:val="1"/>
          <w:wAfter w:w="28" w:type="dxa"/>
          <w:trHeight w:hRule="exact" w:val="198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8D4C6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4D7892B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61D46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5B828B3F" w14:textId="77777777" w:rsidTr="002C2660">
        <w:trPr>
          <w:gridAfter w:val="1"/>
          <w:wAfter w:w="28" w:type="dxa"/>
          <w:trHeight w:hRule="exact" w:val="198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0152D3" w14:textId="77777777" w:rsidR="00F95FA2" w:rsidRDefault="00F95FA2" w:rsidP="002C266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35095" w14:textId="77777777" w:rsidR="00F95FA2" w:rsidRDefault="00F95FA2" w:rsidP="002C2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71521" w14:textId="77777777" w:rsidR="00F95FA2" w:rsidRDefault="00F95FA2" w:rsidP="002C2660">
            <w:pPr>
              <w:rPr>
                <w:sz w:val="20"/>
                <w:szCs w:val="20"/>
              </w:rPr>
            </w:pPr>
          </w:p>
        </w:tc>
      </w:tr>
      <w:tr w:rsidR="00F95FA2" w14:paraId="4108A7A9" w14:textId="77777777" w:rsidTr="002C2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8" w:type="dxa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24DE2F" w14:textId="77777777" w:rsidR="00F95FA2" w:rsidRDefault="00F95FA2" w:rsidP="002C266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C72F0" w14:textId="77777777" w:rsidR="00F95FA2" w:rsidRDefault="00F95FA2" w:rsidP="002C266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22E10" w14:textId="64D1D6B4" w:rsidR="00F95FA2" w:rsidRDefault="00F95FA2" w:rsidP="002C266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2E0397" w14:textId="77777777" w:rsidR="00F95FA2" w:rsidRDefault="00F95FA2" w:rsidP="002C2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C8148" w14:textId="2494DCF2" w:rsidR="00F95FA2" w:rsidRDefault="00F95FA2" w:rsidP="002C266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76BCDCC7" w14:textId="66CD5938" w:rsidR="00E115A5" w:rsidRPr="001868B2" w:rsidRDefault="00E115A5" w:rsidP="0065039F">
      <w:pPr>
        <w:pStyle w:val="5"/>
        <w:spacing w:before="60" w:after="0"/>
        <w:rPr>
          <w:i w:val="0"/>
          <w:sz w:val="32"/>
          <w:szCs w:val="36"/>
        </w:rPr>
      </w:pPr>
      <w:r w:rsidRPr="001868B2">
        <w:rPr>
          <w:i w:val="0"/>
          <w:sz w:val="32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</w:tblGrid>
      <w:tr w:rsidR="005D604F" w:rsidRPr="007727B7" w14:paraId="36B9DB1C" w14:textId="77777777" w:rsidTr="00042079">
        <w:trPr>
          <w:trHeight w:val="227"/>
        </w:trPr>
        <w:tc>
          <w:tcPr>
            <w:tcW w:w="2689" w:type="dxa"/>
            <w:shd w:val="clear" w:color="auto" w:fill="auto"/>
            <w:vAlign w:val="center"/>
          </w:tcPr>
          <w:p w14:paraId="466EAFA9" w14:textId="77777777" w:rsidR="005D604F" w:rsidRPr="00042079" w:rsidRDefault="005D604F" w:rsidP="001F6EC0">
            <w:pPr>
              <w:pStyle w:val="a6"/>
              <w:spacing w:after="0"/>
              <w:jc w:val="right"/>
              <w:rPr>
                <w:bCs/>
                <w:sz w:val="14"/>
                <w:szCs w:val="16"/>
              </w:rPr>
            </w:pPr>
            <w:r w:rsidRPr="00042079">
              <w:rPr>
                <w:bCs/>
                <w:sz w:val="14"/>
                <w:szCs w:val="16"/>
              </w:rPr>
              <w:t>ИНН конечного заказчика</w:t>
            </w:r>
            <w:r w:rsidR="001F6B56" w:rsidRPr="00042079">
              <w:rPr>
                <w:bCs/>
                <w:sz w:val="14"/>
                <w:szCs w:val="16"/>
              </w:rPr>
              <w:t xml:space="preserve"> \ наименование конечного заказчика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55B97E" w14:textId="77777777"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14:paraId="26A2AC79" w14:textId="77777777" w:rsidTr="00042079">
        <w:trPr>
          <w:trHeight w:val="227"/>
        </w:trPr>
        <w:tc>
          <w:tcPr>
            <w:tcW w:w="2689" w:type="dxa"/>
            <w:shd w:val="clear" w:color="auto" w:fill="auto"/>
            <w:vAlign w:val="bottom"/>
          </w:tcPr>
          <w:p w14:paraId="13178DD4" w14:textId="77777777" w:rsidR="00E52A42" w:rsidRPr="007727B7" w:rsidRDefault="00E52A42" w:rsidP="001F6EC0">
            <w:pPr>
              <w:pStyle w:val="a6"/>
              <w:spacing w:before="60" w:after="0"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51" w:type="dxa"/>
            <w:shd w:val="clear" w:color="auto" w:fill="auto"/>
          </w:tcPr>
          <w:p w14:paraId="09A8AA87" w14:textId="77777777"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9BF76F9" w14:textId="6697D00E" w:rsidR="00E115A5" w:rsidRPr="001868B2" w:rsidRDefault="00E115A5" w:rsidP="00E7261B">
      <w:pPr>
        <w:pStyle w:val="5"/>
        <w:spacing w:before="0" w:after="0"/>
        <w:rPr>
          <w:i w:val="0"/>
          <w:sz w:val="32"/>
          <w:szCs w:val="36"/>
        </w:rPr>
      </w:pPr>
      <w:r w:rsidRPr="001868B2">
        <w:rPr>
          <w:i w:val="0"/>
          <w:sz w:val="32"/>
          <w:szCs w:val="36"/>
        </w:rPr>
        <w:t>исполнение УРСВ-7</w:t>
      </w:r>
      <w:r w:rsidR="00042079" w:rsidRPr="001868B2">
        <w:rPr>
          <w:i w:val="0"/>
          <w:sz w:val="32"/>
          <w:szCs w:val="36"/>
          <w:lang w:val="en-US"/>
        </w:rPr>
        <w:t>22/-744</w:t>
      </w:r>
      <w:r w:rsidR="00C33B4A" w:rsidRPr="001868B2">
        <w:rPr>
          <w:i w:val="0"/>
          <w:sz w:val="32"/>
          <w:szCs w:val="36"/>
        </w:rPr>
        <w:t xml:space="preserve"> </w:t>
      </w:r>
      <w:proofErr w:type="spellStart"/>
      <w:r w:rsidR="00F06C24" w:rsidRPr="001868B2">
        <w:rPr>
          <w:i w:val="0"/>
          <w:sz w:val="32"/>
          <w:szCs w:val="36"/>
        </w:rPr>
        <w:t>Ех</w:t>
      </w:r>
      <w:proofErr w:type="spellEnd"/>
    </w:p>
    <w:p w14:paraId="51440034" w14:textId="24EAB5AF" w:rsidR="0077697D" w:rsidRPr="001444E2" w:rsidRDefault="00042079" w:rsidP="00E115A5">
      <w:pPr>
        <w:rPr>
          <w:b/>
          <w:i/>
          <w:sz w:val="14"/>
          <w:szCs w:val="16"/>
        </w:rPr>
      </w:pPr>
      <w:r w:rsidRPr="001444E2">
        <w:rPr>
          <w:b/>
          <w:i/>
          <w:sz w:val="14"/>
          <w:szCs w:val="16"/>
        </w:rPr>
        <w:t xml:space="preserve">УРСВ-722 </w:t>
      </w:r>
      <w:r w:rsidRPr="001444E2">
        <w:rPr>
          <w:b/>
          <w:i/>
          <w:sz w:val="14"/>
          <w:szCs w:val="16"/>
          <w:lang w:val="en-US"/>
        </w:rPr>
        <w:t>Ex</w:t>
      </w:r>
      <w:r w:rsidRPr="001444E2">
        <w:rPr>
          <w:b/>
          <w:i/>
          <w:sz w:val="14"/>
          <w:szCs w:val="16"/>
        </w:rPr>
        <w:t xml:space="preserve"> – </w:t>
      </w:r>
      <w:r w:rsidR="00CA3FB8" w:rsidRPr="001444E2">
        <w:rPr>
          <w:b/>
          <w:i/>
          <w:sz w:val="14"/>
          <w:szCs w:val="16"/>
        </w:rPr>
        <w:t>Относительная погрешность ±(0,8</w:t>
      </w:r>
      <w:r w:rsidRPr="001444E2">
        <w:rPr>
          <w:b/>
          <w:i/>
          <w:sz w:val="14"/>
          <w:szCs w:val="16"/>
        </w:rPr>
        <w:t xml:space="preserve"> + 0,1/</w:t>
      </w:r>
      <w:r w:rsidRPr="001444E2">
        <w:rPr>
          <w:b/>
          <w:i/>
          <w:sz w:val="14"/>
          <w:szCs w:val="16"/>
          <w:lang w:val="en-US"/>
        </w:rPr>
        <w:t>v</w:t>
      </w:r>
      <w:r w:rsidRPr="001444E2">
        <w:rPr>
          <w:b/>
          <w:i/>
          <w:sz w:val="14"/>
          <w:szCs w:val="16"/>
        </w:rPr>
        <w:t>)%</w:t>
      </w:r>
    </w:p>
    <w:p w14:paraId="4A146BCD" w14:textId="2B73FBBB" w:rsidR="00042079" w:rsidRPr="001444E2" w:rsidRDefault="00042079" w:rsidP="00E115A5">
      <w:pPr>
        <w:rPr>
          <w:b/>
          <w:i/>
          <w:sz w:val="14"/>
          <w:szCs w:val="16"/>
        </w:rPr>
      </w:pPr>
      <w:r w:rsidRPr="001444E2">
        <w:rPr>
          <w:b/>
          <w:i/>
          <w:sz w:val="14"/>
          <w:szCs w:val="16"/>
        </w:rPr>
        <w:t xml:space="preserve">УРСВ-744 </w:t>
      </w:r>
      <w:r w:rsidRPr="001444E2">
        <w:rPr>
          <w:b/>
          <w:i/>
          <w:sz w:val="14"/>
          <w:szCs w:val="16"/>
          <w:lang w:val="en-US"/>
        </w:rPr>
        <w:t>Ex</w:t>
      </w:r>
      <w:r w:rsidRPr="001444E2">
        <w:rPr>
          <w:b/>
          <w:i/>
          <w:sz w:val="14"/>
          <w:szCs w:val="16"/>
        </w:rPr>
        <w:t xml:space="preserve"> – Относительная погрешность ±(0,25 + 0,1/</w:t>
      </w:r>
      <w:r w:rsidRPr="001444E2">
        <w:rPr>
          <w:b/>
          <w:i/>
          <w:sz w:val="14"/>
          <w:szCs w:val="16"/>
          <w:lang w:val="en-US"/>
        </w:rPr>
        <w:t>v</w:t>
      </w:r>
      <w:r w:rsidRPr="001444E2">
        <w:rPr>
          <w:b/>
          <w:i/>
          <w:sz w:val="14"/>
          <w:szCs w:val="16"/>
        </w:rPr>
        <w:t>)%</w:t>
      </w:r>
    </w:p>
    <w:p w14:paraId="4A7703A9" w14:textId="77777777" w:rsidR="00042079" w:rsidRPr="00042079" w:rsidRDefault="00042079" w:rsidP="00E115A5">
      <w:pPr>
        <w:rPr>
          <w:b/>
          <w:sz w:val="4"/>
          <w:szCs w:val="16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14:paraId="5BDACCE4" w14:textId="77777777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C8AB40" w14:textId="77777777"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E805C" w14:textId="77777777"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EEF30" w14:textId="77777777"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73F33977" w14:textId="77777777"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CE710E" w14:paraId="7435948E" w14:textId="77777777" w:rsidTr="0034539C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086FC" w14:textId="35039A86" w:rsidR="009C4509" w:rsidRPr="00F06C24" w:rsidRDefault="009C4509" w:rsidP="00711B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</w:t>
            </w:r>
            <w:r w:rsidR="00711B51">
              <w:rPr>
                <w:sz w:val="18"/>
                <w:szCs w:val="18"/>
              </w:rPr>
              <w:t>7__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775C0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1209ED" w14:textId="77777777"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13A85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D998D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0687370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178E3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927859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CC5B3" w14:textId="7E68A4C4" w:rsidR="009C4509" w:rsidRPr="0045567F" w:rsidRDefault="009C4509" w:rsidP="0034539C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 w:rsidR="0034539C"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27947AE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BFCE62" w14:textId="77777777" w:rsidR="009C4509" w:rsidRPr="008B0675" w:rsidRDefault="009C4509" w:rsidP="0045567F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5D35DC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E7EB80" w14:textId="77777777"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42584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18046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3E2C729" w14:textId="77777777"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FF3F8A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14:paraId="4690FC81" w14:textId="77777777"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14:paraId="50106ED1" w14:textId="77777777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4333B083" w14:textId="77777777"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76EA7" w14:textId="77777777"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CC713" w14:textId="77777777"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DE58B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BD77" w14:textId="77777777"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0725F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14:paraId="21782CA2" w14:textId="77777777" w:rsidR="004A734D" w:rsidRPr="001868B2" w:rsidRDefault="004A734D" w:rsidP="00F06C24">
      <w:pPr>
        <w:rPr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14:paraId="3AAC71D4" w14:textId="77777777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4FB20" w14:textId="77777777"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32BDE9" w14:textId="77777777"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14:paraId="0497B839" w14:textId="77777777" w:rsidR="001D38E1" w:rsidRPr="00042079" w:rsidRDefault="001D38E1" w:rsidP="00F06C24">
      <w:pPr>
        <w:rPr>
          <w:sz w:val="6"/>
          <w:szCs w:val="8"/>
        </w:rPr>
      </w:pPr>
    </w:p>
    <w:p w14:paraId="4B830CE4" w14:textId="77777777"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1"/>
        <w:gridCol w:w="285"/>
        <w:gridCol w:w="1128"/>
        <w:gridCol w:w="285"/>
        <w:gridCol w:w="1276"/>
        <w:gridCol w:w="282"/>
        <w:gridCol w:w="1276"/>
        <w:gridCol w:w="285"/>
        <w:gridCol w:w="1276"/>
        <w:gridCol w:w="280"/>
        <w:gridCol w:w="1276"/>
        <w:gridCol w:w="280"/>
        <w:gridCol w:w="1279"/>
        <w:gridCol w:w="270"/>
      </w:tblGrid>
      <w:tr w:rsidR="00711B51" w:rsidRPr="008D68AF" w14:paraId="27F45C52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9573A" w14:textId="1B426096" w:rsidR="00711B51" w:rsidRPr="001444E2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05C013" w14:textId="0DCE2976" w:rsidR="00711B51" w:rsidRPr="001444E2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26AC7" w14:textId="5BB7F62D" w:rsidR="00711B51" w:rsidRPr="001444E2" w:rsidRDefault="00486988" w:rsidP="00711B51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22</w:t>
            </w:r>
            <w:r w:rsidRPr="001444E2">
              <w:rPr>
                <w:sz w:val="16"/>
                <w:szCs w:val="16"/>
                <w:lang w:val="en-US"/>
              </w:rPr>
              <w:t xml:space="preserve">Ex, DN </w:t>
            </w:r>
            <w:r w:rsidRPr="001444E2">
              <w:rPr>
                <w:sz w:val="16"/>
                <w:szCs w:val="16"/>
              </w:rPr>
              <w:t>40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76055" w14:textId="77777777" w:rsidR="00711B51" w:rsidRPr="00C909A6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D78974" w14:textId="77777777" w:rsidR="00711B51" w:rsidRPr="00C909A6" w:rsidRDefault="00711B51" w:rsidP="00711B51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 xml:space="preserve">Ex, DN </w:t>
            </w:r>
            <w:r w:rsidRPr="00C909A6">
              <w:rPr>
                <w:sz w:val="16"/>
                <w:szCs w:val="16"/>
              </w:rPr>
              <w:t>8</w:t>
            </w:r>
            <w:r w:rsidRPr="00C909A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243" w14:textId="77777777" w:rsidR="00711B51" w:rsidRPr="00C909A6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4E3E0" w14:textId="77777777" w:rsidR="00711B51" w:rsidRPr="00C909A6" w:rsidRDefault="00711B51" w:rsidP="00711B51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09C6" w14:textId="77777777" w:rsidR="00711B51" w:rsidRPr="00C909A6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EE55E" w14:textId="77777777" w:rsidR="00711B51" w:rsidRPr="00C909A6" w:rsidRDefault="00711B51" w:rsidP="00711B51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2B53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509BC" w14:textId="77777777" w:rsidR="00711B51" w:rsidRPr="008D68AF" w:rsidRDefault="00711B51" w:rsidP="00711B51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3516E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7C487" w14:textId="77777777" w:rsidR="00711B51" w:rsidRPr="008D68AF" w:rsidRDefault="00711B51" w:rsidP="00711B51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212B" w14:textId="77777777" w:rsidR="00711B51" w:rsidRPr="008D68AF" w:rsidRDefault="00711B51" w:rsidP="00711B51">
            <w:pPr>
              <w:jc w:val="center"/>
              <w:rPr>
                <w:sz w:val="16"/>
                <w:szCs w:val="16"/>
              </w:rPr>
            </w:pPr>
          </w:p>
        </w:tc>
      </w:tr>
      <w:tr w:rsidR="00486988" w:rsidRPr="008D68AF" w14:paraId="620347BB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5139CA" w14:textId="4A24EB6A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722Ex, DN 25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FB3D9" w14:textId="1C34313A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8671BB" w14:textId="61A6985B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44</w:t>
            </w:r>
            <w:r w:rsidRPr="001444E2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F8C4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12" w:space="0" w:color="auto"/>
            </w:tcBorders>
          </w:tcPr>
          <w:p w14:paraId="09E524EA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 xml:space="preserve">744Ex, DN </w:t>
            </w:r>
            <w:r w:rsidRPr="00C909A6">
              <w:rPr>
                <w:sz w:val="16"/>
                <w:szCs w:val="16"/>
              </w:rPr>
              <w:t>100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5D0D7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9ABE9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</w:t>
            </w:r>
            <w:r w:rsidRPr="00C909A6">
              <w:rPr>
                <w:sz w:val="16"/>
                <w:szCs w:val="16"/>
              </w:rPr>
              <w:t>4</w:t>
            </w:r>
            <w:r w:rsidRPr="00C909A6">
              <w:rPr>
                <w:sz w:val="16"/>
                <w:szCs w:val="16"/>
                <w:lang w:val="en-US"/>
              </w:rPr>
              <w:t>Ex, DN 200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4E162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76156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204C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9C759" w14:textId="77777777" w:rsidR="00486988" w:rsidRPr="008D68AF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15C9B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A4D6D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FB08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</w:tr>
      <w:tr w:rsidR="00486988" w:rsidRPr="008D68AF" w14:paraId="006CCEF7" w14:textId="77777777" w:rsidTr="00486988">
        <w:trPr>
          <w:trHeight w:hRule="exact" w:val="198"/>
          <w:jc w:val="center"/>
        </w:trPr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E4FC5" w14:textId="05D1384D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22</w:t>
            </w:r>
            <w:r w:rsidRPr="001444E2">
              <w:rPr>
                <w:sz w:val="16"/>
                <w:szCs w:val="16"/>
                <w:lang w:val="en-US"/>
              </w:rPr>
              <w:t>Ex, DN 32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798FE" w14:textId="5C22CB4E" w:rsidR="00486988" w:rsidRPr="001444E2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E3CB5E" w14:textId="74136F09" w:rsidR="00486988" w:rsidRPr="001444E2" w:rsidRDefault="00486988" w:rsidP="00486988">
            <w:pPr>
              <w:jc w:val="right"/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  <w:lang w:val="en-US"/>
              </w:rPr>
              <w:t>7</w:t>
            </w:r>
            <w:r w:rsidRPr="001444E2">
              <w:rPr>
                <w:sz w:val="16"/>
                <w:szCs w:val="16"/>
              </w:rPr>
              <w:t>44</w:t>
            </w:r>
            <w:r w:rsidRPr="001444E2">
              <w:rPr>
                <w:sz w:val="16"/>
                <w:szCs w:val="16"/>
                <w:lang w:val="en-US"/>
              </w:rPr>
              <w:t xml:space="preserve">Ex, DN </w:t>
            </w:r>
            <w:r w:rsidRPr="001444E2">
              <w:rPr>
                <w:sz w:val="16"/>
                <w:szCs w:val="16"/>
              </w:rPr>
              <w:t>65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A758" w14:textId="77777777" w:rsidR="00486988" w:rsidRPr="00C909A6" w:rsidRDefault="00486988" w:rsidP="004869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9BEC7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125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889AB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659DC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269D" w14:textId="77777777" w:rsidR="00486988" w:rsidRPr="00C909A6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018C5" w14:textId="77777777" w:rsidR="00486988" w:rsidRPr="00C909A6" w:rsidRDefault="00486988" w:rsidP="00486988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31F32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0B501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BA50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44575" w14:textId="77777777" w:rsidR="00486988" w:rsidRPr="008D68AF" w:rsidRDefault="00486988" w:rsidP="00486988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994C3" w14:textId="77777777" w:rsidR="00486988" w:rsidRPr="008D68AF" w:rsidRDefault="00486988" w:rsidP="004869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4C9033" w14:textId="77777777" w:rsidR="00E7261B" w:rsidRPr="00042079" w:rsidRDefault="00E7261B" w:rsidP="00B15B71">
      <w:pPr>
        <w:jc w:val="both"/>
        <w:rPr>
          <w:sz w:val="8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1868B2" w14:paraId="4E7C0FEE" w14:textId="77777777" w:rsidTr="001868B2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1FE547" w14:textId="77777777" w:rsidR="001868B2" w:rsidRPr="00074F70" w:rsidRDefault="001868B2" w:rsidP="00186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920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BC6B" w14:textId="77777777" w:rsidR="001868B2" w:rsidRPr="00604BAA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БЭ, </w:t>
            </w:r>
            <w:r>
              <w:rPr>
                <w:sz w:val="16"/>
                <w:szCs w:val="16"/>
                <w:lang w:val="en-US"/>
              </w:rPr>
              <w:t xml:space="preserve">IP68 </w:t>
            </w:r>
            <w:r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EE2CC2" w14:textId="77777777" w:rsidR="001868B2" w:rsidRPr="001D44B5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381127" w14:textId="6DB1C8B0" w:rsidR="001868B2" w:rsidRPr="00CA7B32" w:rsidRDefault="001868B2" w:rsidP="001868B2">
            <w:pPr>
              <w:rPr>
                <w:b/>
                <w:sz w:val="16"/>
                <w:szCs w:val="16"/>
                <w:lang w:val="en-US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6D69E" w14:textId="586D06CA" w:rsidR="001868B2" w:rsidRPr="00356CC7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2FE2" w14:textId="69AA6127" w:rsidR="001868B2" w:rsidRPr="00074F70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CBB1" w14:textId="485DF2FA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E128D2" w14:paraId="797AA49D" w14:textId="77777777" w:rsidTr="001868B2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7BF402" w14:textId="50A89DB1" w:rsidR="00E128D2" w:rsidRPr="001444E2" w:rsidRDefault="00E128D2" w:rsidP="00E128D2">
            <w:pPr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Давление ****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9C56" w14:textId="77777777" w:rsidR="00E128D2" w:rsidRPr="001444E2" w:rsidRDefault="00E128D2" w:rsidP="00E128D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5E25" w14:textId="0786AC1E" w:rsidR="00E128D2" w:rsidRPr="001444E2" w:rsidRDefault="00E128D2" w:rsidP="00E12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66F2F" w14:textId="77777777" w:rsidR="00E128D2" w:rsidRDefault="00E128D2" w:rsidP="00E128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2842B54" w14:textId="5BD096B0" w:rsidR="00E128D2" w:rsidRPr="00074F70" w:rsidRDefault="00E128D2" w:rsidP="00E128D2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  <w:r w:rsidRPr="00CA7B32">
              <w:rPr>
                <w:b/>
                <w:color w:val="FF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367" w14:textId="6C31BF6B" w:rsidR="00E128D2" w:rsidRPr="008F7D09" w:rsidRDefault="00E128D2" w:rsidP="00E128D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CB7F8" w14:textId="4B8951C6" w:rsidR="00E128D2" w:rsidRPr="00CA7B32" w:rsidRDefault="00E128D2" w:rsidP="00E128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812E" w14:textId="77777777" w:rsidR="00E128D2" w:rsidRDefault="00E128D2" w:rsidP="00E128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8D2" w14:paraId="422F1320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0A123E" w14:textId="77777777" w:rsidR="00E128D2" w:rsidRPr="001444E2" w:rsidRDefault="00E128D2" w:rsidP="00E128D2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46D" w14:textId="77777777" w:rsidR="00E128D2" w:rsidRPr="001444E2" w:rsidRDefault="00E128D2" w:rsidP="00E128D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435D5" w14:textId="28D57B29" w:rsidR="00E128D2" w:rsidRPr="001444E2" w:rsidRDefault="00E128D2" w:rsidP="00E12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1D39" w14:textId="77777777" w:rsidR="00E128D2" w:rsidRPr="008B0675" w:rsidRDefault="00E128D2" w:rsidP="00E128D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D7DC51" w14:textId="77777777" w:rsidR="00E128D2" w:rsidRPr="00074F70" w:rsidRDefault="00E128D2" w:rsidP="00E128D2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348" w14:textId="6E12F3F7" w:rsidR="00E128D2" w:rsidRPr="008F7D09" w:rsidRDefault="00E128D2" w:rsidP="00E128D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F48F1" w14:textId="68263F2B" w:rsidR="00E128D2" w:rsidRPr="00074F70" w:rsidRDefault="00E128D2" w:rsidP="00E12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E30B3" w14:textId="77777777" w:rsidR="00E128D2" w:rsidRDefault="00E128D2" w:rsidP="00E128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14:paraId="6D420CB6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FD9322" w14:textId="77777777" w:rsidR="001868B2" w:rsidRPr="001444E2" w:rsidRDefault="001868B2" w:rsidP="001868B2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764" w14:textId="77777777" w:rsidR="001868B2" w:rsidRPr="001444E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8193" w14:textId="76C8432A" w:rsidR="001868B2" w:rsidRPr="001444E2" w:rsidRDefault="001868B2" w:rsidP="001868B2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>4 МП</w:t>
            </w:r>
            <w:r w:rsidR="00F51807" w:rsidRPr="001444E2">
              <w:rPr>
                <w:sz w:val="16"/>
                <w:szCs w:val="16"/>
              </w:rPr>
              <w:t xml:space="preserve">а      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D420" w14:textId="77777777" w:rsidR="001868B2" w:rsidRPr="008B0675" w:rsidRDefault="001868B2" w:rsidP="001868B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3D5980" w14:textId="05B31B8B" w:rsidR="001868B2" w:rsidRPr="00074F70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F4810" w14:textId="1E5238F4" w:rsidR="001868B2" w:rsidRPr="00356CC7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C4901" w14:textId="535FA46F" w:rsidR="001868B2" w:rsidRPr="00074F70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9983D" w14:textId="77777777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:rsidRPr="00074F70" w14:paraId="5749CB89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EE96EF" w14:textId="77777777" w:rsidR="001868B2" w:rsidRPr="001444E2" w:rsidRDefault="001868B2" w:rsidP="001868B2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0931" w14:textId="77777777" w:rsidR="001868B2" w:rsidRPr="001444E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89C0" w14:textId="6CBFD77A" w:rsidR="001868B2" w:rsidRPr="001444E2" w:rsidRDefault="00F51807" w:rsidP="00F51807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 xml:space="preserve">16 МПа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426C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340E38" w14:textId="77777777" w:rsidR="001868B2" w:rsidRDefault="001868B2" w:rsidP="001868B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14:paraId="06880181" w14:textId="4312304B" w:rsidR="001868B2" w:rsidRPr="00074F70" w:rsidRDefault="001868B2" w:rsidP="00186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44B" w14:textId="2BD37EB2" w:rsidR="001868B2" w:rsidRPr="008F7D09" w:rsidRDefault="001868B2" w:rsidP="00186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4E16" w14:textId="6BB03725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28EB6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14:paraId="3EB2AE4C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12246E" w14:textId="1F59B47E" w:rsidR="001868B2" w:rsidRPr="001444E2" w:rsidRDefault="001868B2" w:rsidP="001868B2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BBF" w14:textId="72717254" w:rsidR="001868B2" w:rsidRPr="001444E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E6BC8" w14:textId="276EBEE7" w:rsidR="001868B2" w:rsidRPr="001444E2" w:rsidRDefault="00F51807" w:rsidP="001868B2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>6,3 МПа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B8FD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CA99E1" w14:textId="77777777" w:rsidR="001868B2" w:rsidRPr="00074F70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09A7" w14:textId="62408764" w:rsidR="001868B2" w:rsidRPr="008F7D09" w:rsidRDefault="001868B2" w:rsidP="00186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53F5B" w14:textId="6096F865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C7148" w14:textId="77777777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:rsidRPr="007E07A0" w14:paraId="7C7A3448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D57CF6" w14:textId="77777777" w:rsidR="001868B2" w:rsidRPr="001444E2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7E407" w14:textId="0F9942AC" w:rsidR="001868B2" w:rsidRPr="001444E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1444E2">
              <w:rPr>
                <w:b/>
                <w:sz w:val="16"/>
                <w:szCs w:val="16"/>
              </w:rPr>
              <w:t>-26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3A149" w14:textId="0FCB096C" w:rsidR="001868B2" w:rsidRPr="001444E2" w:rsidRDefault="001868B2" w:rsidP="001868B2">
            <w:pPr>
              <w:rPr>
                <w:sz w:val="16"/>
                <w:szCs w:val="16"/>
              </w:rPr>
            </w:pPr>
            <w:r w:rsidRPr="001444E2">
              <w:rPr>
                <w:sz w:val="16"/>
                <w:szCs w:val="16"/>
              </w:rPr>
              <w:t>10 М</w:t>
            </w:r>
            <w:r w:rsidR="00F51807" w:rsidRPr="001444E2">
              <w:rPr>
                <w:sz w:val="16"/>
                <w:szCs w:val="16"/>
              </w:rPr>
              <w:t>Па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F1E99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AC74" w14:textId="77777777" w:rsidR="001868B2" w:rsidRPr="00074F70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7B96" w14:textId="1AC41834" w:rsidR="001868B2" w:rsidRPr="008F7D09" w:rsidRDefault="001868B2" w:rsidP="001868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1217" w14:textId="6FE150BD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F78A" w14:textId="77777777" w:rsidR="001868B2" w:rsidRPr="007E07A0" w:rsidRDefault="001868B2" w:rsidP="001868B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868B2" w:rsidRPr="00074F70" w14:paraId="41E8EBCF" w14:textId="77777777" w:rsidTr="001868B2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C22E4F5" w14:textId="389470C7" w:rsidR="001868B2" w:rsidRPr="003D3AED" w:rsidRDefault="001868B2" w:rsidP="00186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A4F" w14:textId="31B766FF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CA229" w14:textId="63F72345" w:rsidR="001868B2" w:rsidRPr="007E07A0" w:rsidRDefault="001868B2" w:rsidP="001868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C34E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AF5" w14:textId="38B90C03" w:rsidR="001868B2" w:rsidRPr="00B06947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37C1" w14:textId="31E3584C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FBD48" w14:textId="79BF3C57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48A6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:rsidRPr="00074F70" w14:paraId="21C09601" w14:textId="77777777" w:rsidTr="001868B2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AB466F" w14:textId="77777777" w:rsidR="001868B2" w:rsidRPr="00074F70" w:rsidRDefault="001868B2" w:rsidP="001868B2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9C8D3" w14:textId="1B10F7B8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F87A" w14:textId="74FC05AA" w:rsidR="001868B2" w:rsidRPr="003D34D3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E5881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430" w14:textId="387AC28D" w:rsidR="001868B2" w:rsidRPr="00B06947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Поворот индикатора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1C8" w14:textId="58867942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48AB" w14:textId="39E6B13E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C15B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:rsidRPr="00074F70" w14:paraId="58894328" w14:textId="77777777" w:rsidTr="001B0A93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37230F7" w14:textId="77777777" w:rsidR="001868B2" w:rsidRPr="003D3AED" w:rsidRDefault="001868B2" w:rsidP="001868B2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14:paraId="42B4E747" w14:textId="77777777" w:rsidR="001868B2" w:rsidRPr="00074F70" w:rsidRDefault="001868B2" w:rsidP="001868B2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D1DEA" w14:textId="77777777" w:rsidR="001868B2" w:rsidRPr="003D3AED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14:paraId="31196A22" w14:textId="77777777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95DF0" w14:textId="2E017DF7" w:rsidR="001868B2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593E1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AD2" w14:textId="77777777" w:rsidR="001868B2" w:rsidRPr="00B06947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BC57" w14:textId="622A7050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2051C" w14:textId="11239045" w:rsidR="001868B2" w:rsidRPr="00074F70" w:rsidRDefault="001868B2" w:rsidP="001868B2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E328" w14:textId="77777777" w:rsidR="001868B2" w:rsidRPr="00074F70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8B2" w:rsidRPr="00074F70" w14:paraId="093B5BCA" w14:textId="77777777" w:rsidTr="001B0A93">
        <w:trPr>
          <w:gridAfter w:val="4"/>
          <w:wAfter w:w="2571" w:type="pct"/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1AA2F8" w14:textId="77777777" w:rsidR="001868B2" w:rsidRPr="00C75811" w:rsidRDefault="001868B2" w:rsidP="001868B2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B0499" w14:textId="0A4A2C0C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C28D6" w14:textId="5A888E7E" w:rsidR="001868B2" w:rsidRDefault="001868B2" w:rsidP="00186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578FFB" w14:textId="77777777" w:rsidR="001868B2" w:rsidRDefault="001868B2" w:rsidP="001868B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BEC1263" w14:textId="77777777"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14:paraId="2A8A61D1" w14:textId="77777777" w:rsidR="004B669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="0045567F">
        <w:rPr>
          <w:b/>
          <w:i/>
          <w:color w:val="FF0000"/>
          <w:sz w:val="16"/>
          <w:szCs w:val="16"/>
          <w:u w:val="single"/>
        </w:rPr>
        <w:t>, вход управления;</w:t>
      </w:r>
    </w:p>
    <w:p w14:paraId="19D76086" w14:textId="69F627BA" w:rsidR="0045567F" w:rsidRDefault="0045567F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FF0000"/>
          <w:sz w:val="16"/>
          <w:szCs w:val="16"/>
          <w:u w:val="single"/>
        </w:rPr>
        <w:t xml:space="preserve">*** - до </w:t>
      </w:r>
      <w:r>
        <w:rPr>
          <w:b/>
          <w:i/>
          <w:color w:val="FF0000"/>
          <w:sz w:val="16"/>
          <w:szCs w:val="16"/>
          <w:u w:val="single"/>
          <w:lang w:val="en-US"/>
        </w:rPr>
        <w:t>DN</w:t>
      </w:r>
      <w:r w:rsidR="009B098C">
        <w:rPr>
          <w:b/>
          <w:i/>
          <w:color w:val="FF0000"/>
          <w:sz w:val="16"/>
          <w:szCs w:val="16"/>
          <w:u w:val="single"/>
        </w:rPr>
        <w:t>1</w:t>
      </w:r>
      <w:r w:rsidRPr="0045567F">
        <w:rPr>
          <w:b/>
          <w:i/>
          <w:color w:val="FF0000"/>
          <w:sz w:val="16"/>
          <w:szCs w:val="16"/>
          <w:u w:val="single"/>
        </w:rPr>
        <w:t>5</w:t>
      </w:r>
      <w:r w:rsidR="009B098C">
        <w:rPr>
          <w:b/>
          <w:i/>
          <w:color w:val="FF0000"/>
          <w:sz w:val="16"/>
          <w:szCs w:val="16"/>
          <w:u w:val="single"/>
        </w:rPr>
        <w:t>0</w:t>
      </w:r>
      <w:r w:rsidRPr="0045567F">
        <w:rPr>
          <w:b/>
          <w:i/>
          <w:color w:val="FF0000"/>
          <w:sz w:val="16"/>
          <w:szCs w:val="16"/>
          <w:u w:val="single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 xml:space="preserve">мм включительно материал </w:t>
      </w:r>
      <w:r w:rsidR="008537DB">
        <w:rPr>
          <w:b/>
          <w:i/>
          <w:color w:val="FF0000"/>
          <w:sz w:val="16"/>
          <w:szCs w:val="16"/>
          <w:u w:val="single"/>
        </w:rPr>
        <w:t>проточной части</w:t>
      </w:r>
      <w:r>
        <w:rPr>
          <w:b/>
          <w:i/>
          <w:color w:val="FF0000"/>
          <w:sz w:val="16"/>
          <w:szCs w:val="16"/>
          <w:u w:val="single"/>
        </w:rPr>
        <w:t xml:space="preserve"> – нержавеющая сталь 12Х18Н10Т</w:t>
      </w:r>
    </w:p>
    <w:p w14:paraId="235EEE4D" w14:textId="03FCDE68" w:rsidR="001868B2" w:rsidRPr="001444E2" w:rsidRDefault="001868B2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1444E2">
        <w:rPr>
          <w:b/>
          <w:i/>
          <w:color w:val="FF0000"/>
          <w:sz w:val="16"/>
          <w:szCs w:val="16"/>
          <w:u w:val="single"/>
        </w:rPr>
        <w:t xml:space="preserve">**** - </w:t>
      </w:r>
      <w:r w:rsidR="00F51807" w:rsidRPr="001444E2">
        <w:rPr>
          <w:b/>
          <w:i/>
          <w:color w:val="FF0000"/>
          <w:sz w:val="16"/>
          <w:szCs w:val="16"/>
          <w:u w:val="single"/>
        </w:rPr>
        <w:t>стандартный тип фланцев по умолчанию, в случае специального исполнения –</w:t>
      </w:r>
      <w:r w:rsidRPr="001444E2">
        <w:rPr>
          <w:b/>
          <w:i/>
          <w:color w:val="FF0000"/>
          <w:sz w:val="16"/>
          <w:szCs w:val="16"/>
          <w:u w:val="single"/>
        </w:rPr>
        <w:t xml:space="preserve"> указыва</w:t>
      </w:r>
      <w:r w:rsidR="00F51807" w:rsidRPr="001444E2">
        <w:rPr>
          <w:b/>
          <w:i/>
          <w:color w:val="FF0000"/>
          <w:sz w:val="16"/>
          <w:szCs w:val="16"/>
          <w:u w:val="single"/>
        </w:rPr>
        <w:t xml:space="preserve">йте тип </w:t>
      </w:r>
      <w:r w:rsidRPr="001444E2">
        <w:rPr>
          <w:b/>
          <w:i/>
          <w:color w:val="FF0000"/>
          <w:sz w:val="16"/>
          <w:szCs w:val="16"/>
          <w:u w:val="single"/>
        </w:rPr>
        <w:t>в примечании</w:t>
      </w:r>
    </w:p>
    <w:p w14:paraId="769EC719" w14:textId="77777777"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14:paraId="7DD4CB4F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4902CB" w14:textId="77777777"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CF13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E07FE" w14:textId="77777777"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14:paraId="46458CA4" w14:textId="77777777"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14299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14:paraId="0224AE3E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888CE8" w14:textId="77777777"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2A02E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18073D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DA72D2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73BCF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43D2C95" w14:textId="77777777"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14:paraId="192D6785" w14:textId="77777777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4227A" w14:textId="77777777"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84B3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B3D2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759A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14:paraId="70A8A708" w14:textId="77777777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9133C" w14:textId="77777777"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CE4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E09D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D0515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11CC4C9" w14:textId="77777777"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14:paraId="6AD6A5EB" w14:textId="77777777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615A2" w14:textId="77777777"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AF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F781" w14:textId="77777777"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DD0A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7A807AE" w14:textId="77777777" w:rsidR="00F3729F" w:rsidRDefault="00F3729F" w:rsidP="00B15B71">
      <w:pPr>
        <w:jc w:val="both"/>
        <w:rPr>
          <w:sz w:val="8"/>
          <w:szCs w:val="8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7"/>
        <w:gridCol w:w="2552"/>
        <w:gridCol w:w="425"/>
        <w:gridCol w:w="1701"/>
        <w:gridCol w:w="425"/>
        <w:gridCol w:w="1701"/>
        <w:gridCol w:w="425"/>
      </w:tblGrid>
      <w:tr w:rsidR="00842B41" w14:paraId="4738E0BB" w14:textId="77777777" w:rsidTr="00842B41">
        <w:trPr>
          <w:trHeight w:val="207"/>
        </w:trPr>
        <w:tc>
          <w:tcPr>
            <w:tcW w:w="3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B79DA" w14:textId="403FD724" w:rsidR="00842B41" w:rsidRDefault="00842B41" w:rsidP="00842B4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45575" w14:textId="2806A8D3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40B9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FEACB" w14:textId="50111193" w:rsidR="00842B41" w:rsidRPr="00842B41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Ст20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F555F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848E" w14:textId="62B1325F" w:rsidR="00842B41" w:rsidRPr="00842B41" w:rsidRDefault="00842B41" w:rsidP="00842B41">
            <w:pPr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20Х13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67B66" w14:textId="654CF11B" w:rsidR="00842B41" w:rsidRDefault="00842B41" w:rsidP="00842B41">
            <w:pPr>
              <w:jc w:val="center"/>
              <w:rPr>
                <w:sz w:val="14"/>
                <w:szCs w:val="14"/>
              </w:rPr>
            </w:pPr>
          </w:p>
        </w:tc>
      </w:tr>
      <w:tr w:rsidR="00842B41" w14:paraId="3D9227C7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C124D42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41CE" w14:textId="733EFE47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  <w:r>
              <w:rPr>
                <w:b/>
                <w:sz w:val="16"/>
              </w:rPr>
              <w:t xml:space="preserve"> (крепеж из 20Х13)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B4EB5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8A503DF" w14:textId="6B336743" w:rsidR="00842B41" w:rsidRPr="00E34FDD" w:rsidRDefault="00842B41" w:rsidP="00842B41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2B41" w14:paraId="7DE441FB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0CC5C0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B99EF" w14:textId="304FB1DE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  <w:r>
              <w:rPr>
                <w:b/>
                <w:sz w:val="16"/>
                <w:szCs w:val="16"/>
              </w:rPr>
              <w:t xml:space="preserve"> (крепеж из 09Г2С)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5039" w14:textId="77777777" w:rsidR="00842B4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47FB6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8C4245C" w14:textId="77777777"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14:paraId="4E6DC169" w14:textId="77777777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39FBB" w14:textId="77777777"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2103BF9F" w14:textId="77777777"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B05D0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="00814D41">
              <w:rPr>
                <w:b/>
                <w:sz w:val="16"/>
              </w:rPr>
              <w:t>Ех</w:t>
            </w:r>
            <w:proofErr w:type="spellEnd"/>
          </w:p>
          <w:p w14:paraId="187AC83E" w14:textId="77777777"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B788" w14:textId="77777777"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proofErr w:type="spellStart"/>
            <w:r>
              <w:rPr>
                <w:b/>
                <w:sz w:val="16"/>
              </w:rPr>
              <w:t>конфузоров</w:t>
            </w:r>
            <w:proofErr w:type="spellEnd"/>
          </w:p>
        </w:tc>
      </w:tr>
      <w:tr w:rsidR="00B42DCF" w14:paraId="7736CB1C" w14:textId="77777777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1AD4A" w14:textId="77777777"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1C90C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AB10B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14:paraId="0C1AE264" w14:textId="77777777" w:rsidR="004B6697" w:rsidRPr="001868B2" w:rsidRDefault="004B6697" w:rsidP="00B15B71">
      <w:pPr>
        <w:jc w:val="both"/>
        <w:rPr>
          <w:sz w:val="4"/>
          <w:szCs w:val="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  <w:gridCol w:w="1622"/>
        <w:gridCol w:w="567"/>
      </w:tblGrid>
      <w:tr w:rsidR="001868B2" w14:paraId="1E1950E5" w14:textId="14006F45" w:rsidTr="008F1BA5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BDB7C" w14:textId="77777777" w:rsidR="001868B2" w:rsidRDefault="001868B2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габаритный 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16FE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EB3F6" w14:textId="77777777" w:rsidR="001868B2" w:rsidRDefault="001868B2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ACC39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</w:tcPr>
          <w:p w14:paraId="3C0B5702" w14:textId="6FC6C961" w:rsidR="001868B2" w:rsidRPr="001868B2" w:rsidRDefault="001868B2" w:rsidP="001868B2">
            <w:pPr>
              <w:pStyle w:val="a6"/>
              <w:spacing w:after="0"/>
              <w:jc w:val="right"/>
              <w:rPr>
                <w:b/>
                <w:i/>
                <w:sz w:val="16"/>
                <w:szCs w:val="16"/>
              </w:rPr>
            </w:pPr>
            <w:r w:rsidRPr="001444E2">
              <w:rPr>
                <w:b/>
                <w:i/>
                <w:sz w:val="16"/>
                <w:szCs w:val="16"/>
              </w:rPr>
              <w:t>09Г2С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67BB" w14:textId="77777777" w:rsidR="001868B2" w:rsidRPr="00F3729F" w:rsidRDefault="001868B2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C411EC8" w14:textId="77777777" w:rsidR="0065039F" w:rsidRPr="0065039F" w:rsidRDefault="0065039F" w:rsidP="001F0C94">
      <w:pPr>
        <w:rPr>
          <w:b/>
          <w:i/>
          <w:sz w:val="8"/>
          <w:szCs w:val="8"/>
        </w:rPr>
      </w:pPr>
    </w:p>
    <w:p w14:paraId="7946C455" w14:textId="77777777"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14:paraId="67C7118A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DD60" w14:textId="77777777"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864F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88E1F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0F3D5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2AEA397D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8BFD6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45361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F7386" w14:textId="77777777"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B9DE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63812F1F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C40F4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>1 шт.,</w:t>
            </w:r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4DAF5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CED4" w14:textId="77777777"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B9572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F9AA00" w14:textId="77777777" w:rsidR="005B22F8" w:rsidRPr="006C083E" w:rsidRDefault="005B22F8" w:rsidP="005B22F8">
      <w:pPr>
        <w:tabs>
          <w:tab w:val="right" w:pos="10772"/>
        </w:tabs>
        <w:ind w:left="180"/>
        <w:rPr>
          <w:b/>
          <w:i/>
          <w:sz w:val="8"/>
          <w:szCs w:val="20"/>
        </w:rPr>
      </w:pPr>
    </w:p>
    <w:p w14:paraId="1DFBB7DD" w14:textId="77777777" w:rsidR="005B22F8" w:rsidRDefault="005B22F8" w:rsidP="005D5947">
      <w:pPr>
        <w:tabs>
          <w:tab w:val="right" w:pos="10772"/>
        </w:tabs>
        <w:spacing w:line="240" w:lineRule="atLeast"/>
        <w:ind w:left="181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CC9687C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5B22F8" w14:paraId="0D94698F" w14:textId="77777777" w:rsidTr="005B22F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BA36A9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FD486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18FE6F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5B56D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6DECEA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6B06F" w14:textId="77777777" w:rsidR="005B22F8" w:rsidRDefault="005B22F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4B9407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A9435" w14:textId="77777777" w:rsidR="005B22F8" w:rsidRDefault="005B22F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1A23E30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18386380" w14:textId="77777777" w:rsidR="005B22F8" w:rsidRDefault="005B22F8" w:rsidP="005B22F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22F8" w14:paraId="326A4D6D" w14:textId="77777777" w:rsidTr="001868B2">
        <w:trPr>
          <w:trHeight w:val="68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DD17C" w14:textId="73F81E08" w:rsidR="005B22F8" w:rsidRDefault="005B22F8">
            <w:pPr>
              <w:spacing w:before="120"/>
              <w:rPr>
                <w:b/>
                <w:sz w:val="16"/>
              </w:rPr>
            </w:pPr>
          </w:p>
        </w:tc>
      </w:tr>
    </w:tbl>
    <w:p w14:paraId="33291E19" w14:textId="77777777" w:rsidR="005B22F8" w:rsidRDefault="005B22F8" w:rsidP="005B22F8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22F8" w14:paraId="5928939A" w14:textId="77777777" w:rsidTr="00042079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7435" w14:textId="77777777" w:rsidR="005B22F8" w:rsidRDefault="005B22F8" w:rsidP="00042079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AE7E6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49CE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F4937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B22F8" w14:paraId="5ABC15CC" w14:textId="77777777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B365DF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7D734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7D2C3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D59D5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7C9D0FA4" w14:textId="77777777" w:rsidR="005B22F8" w:rsidRDefault="005B22F8" w:rsidP="005B22F8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B22F8" w14:paraId="45676F15" w14:textId="77777777" w:rsidTr="005B22F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E134B" w14:textId="77777777" w:rsidR="005B22F8" w:rsidRDefault="005B22F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702E2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5B62" w14:textId="77777777" w:rsidR="005B22F8" w:rsidRDefault="005B22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C327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2C1D5026" w14:textId="77777777" w:rsidR="00F92966" w:rsidRPr="00F92966" w:rsidRDefault="00F92966" w:rsidP="00604BAA">
      <w:pPr>
        <w:rPr>
          <w:vanish/>
        </w:rPr>
      </w:pPr>
    </w:p>
    <w:sectPr w:rsidR="00F92966" w:rsidRPr="00F92966" w:rsidSect="005B22F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170590">
    <w:abstractNumId w:val="2"/>
  </w:num>
  <w:num w:numId="2" w16cid:durableId="1274480706">
    <w:abstractNumId w:val="8"/>
  </w:num>
  <w:num w:numId="3" w16cid:durableId="1396246678">
    <w:abstractNumId w:val="3"/>
  </w:num>
  <w:num w:numId="4" w16cid:durableId="41100047">
    <w:abstractNumId w:val="6"/>
  </w:num>
  <w:num w:numId="5" w16cid:durableId="910702873">
    <w:abstractNumId w:val="7"/>
  </w:num>
  <w:num w:numId="6" w16cid:durableId="1158577498">
    <w:abstractNumId w:val="0"/>
  </w:num>
  <w:num w:numId="7" w16cid:durableId="651910689">
    <w:abstractNumId w:val="1"/>
  </w:num>
  <w:num w:numId="8" w16cid:durableId="596448215">
    <w:abstractNumId w:val="5"/>
  </w:num>
  <w:num w:numId="9" w16cid:durableId="141173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1E"/>
    <w:rsid w:val="000029C5"/>
    <w:rsid w:val="00011025"/>
    <w:rsid w:val="00011378"/>
    <w:rsid w:val="0001629D"/>
    <w:rsid w:val="00017A31"/>
    <w:rsid w:val="000218C1"/>
    <w:rsid w:val="00031C66"/>
    <w:rsid w:val="00040802"/>
    <w:rsid w:val="00042079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4E2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868B2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1F6EC0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539C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5567F"/>
    <w:rsid w:val="00472371"/>
    <w:rsid w:val="004756CB"/>
    <w:rsid w:val="00476694"/>
    <w:rsid w:val="00486988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22F8"/>
    <w:rsid w:val="005B659F"/>
    <w:rsid w:val="005C3D8E"/>
    <w:rsid w:val="005C4F29"/>
    <w:rsid w:val="005C5973"/>
    <w:rsid w:val="005C7A02"/>
    <w:rsid w:val="005D2EE5"/>
    <w:rsid w:val="005D31FD"/>
    <w:rsid w:val="005D5947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1B47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C083E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1B51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41"/>
    <w:rsid w:val="00842BD4"/>
    <w:rsid w:val="00845332"/>
    <w:rsid w:val="008501FC"/>
    <w:rsid w:val="008537DB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1BA5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2C83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098C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706F9"/>
    <w:rsid w:val="00A86517"/>
    <w:rsid w:val="00A900AF"/>
    <w:rsid w:val="00AA0D30"/>
    <w:rsid w:val="00AA151E"/>
    <w:rsid w:val="00AB1D38"/>
    <w:rsid w:val="00AC6E95"/>
    <w:rsid w:val="00AD39CD"/>
    <w:rsid w:val="00AE2B18"/>
    <w:rsid w:val="00AE58D3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066A8"/>
    <w:rsid w:val="00C150FF"/>
    <w:rsid w:val="00C30A51"/>
    <w:rsid w:val="00C31570"/>
    <w:rsid w:val="00C33B4A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09A6"/>
    <w:rsid w:val="00C919F9"/>
    <w:rsid w:val="00C91C5C"/>
    <w:rsid w:val="00C92CFC"/>
    <w:rsid w:val="00C93C7A"/>
    <w:rsid w:val="00C9447A"/>
    <w:rsid w:val="00C95AA2"/>
    <w:rsid w:val="00CA0649"/>
    <w:rsid w:val="00CA3FB8"/>
    <w:rsid w:val="00CB07F2"/>
    <w:rsid w:val="00CB53CE"/>
    <w:rsid w:val="00CC2E28"/>
    <w:rsid w:val="00CC67AE"/>
    <w:rsid w:val="00CD71E9"/>
    <w:rsid w:val="00CE18E8"/>
    <w:rsid w:val="00CE710E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128D2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64E7"/>
    <w:rsid w:val="00EE7E43"/>
    <w:rsid w:val="00EF11B3"/>
    <w:rsid w:val="00EF1DD9"/>
    <w:rsid w:val="00EF2323"/>
    <w:rsid w:val="00EF295B"/>
    <w:rsid w:val="00EF75C5"/>
    <w:rsid w:val="00F001F7"/>
    <w:rsid w:val="00F007C9"/>
    <w:rsid w:val="00F058BD"/>
    <w:rsid w:val="00F06C24"/>
    <w:rsid w:val="00F06F06"/>
    <w:rsid w:val="00F10CFA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1807"/>
    <w:rsid w:val="00F537ED"/>
    <w:rsid w:val="00F541EE"/>
    <w:rsid w:val="00F60E28"/>
    <w:rsid w:val="00F71777"/>
    <w:rsid w:val="00F739E6"/>
    <w:rsid w:val="00F82122"/>
    <w:rsid w:val="00F8346D"/>
    <w:rsid w:val="00F8655F"/>
    <w:rsid w:val="00F87786"/>
    <w:rsid w:val="00F92966"/>
    <w:rsid w:val="00F95FA2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56DE8"/>
  <w15:chartTrackingRefBased/>
  <w15:docId w15:val="{964ADC66-1825-4C54-887F-C48CEB6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  <w:style w:type="character" w:styleId="ad">
    <w:name w:val="annotation reference"/>
    <w:basedOn w:val="a0"/>
    <w:rsid w:val="0045567F"/>
    <w:rPr>
      <w:sz w:val="16"/>
      <w:szCs w:val="16"/>
    </w:rPr>
  </w:style>
  <w:style w:type="paragraph" w:styleId="ae">
    <w:name w:val="annotation text"/>
    <w:basedOn w:val="a"/>
    <w:link w:val="af"/>
    <w:rsid w:val="004556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567F"/>
    <w:rPr>
      <w:rFonts w:ascii="Arial" w:hAnsi="Arial" w:cs="Arial"/>
    </w:rPr>
  </w:style>
  <w:style w:type="paragraph" w:styleId="af0">
    <w:name w:val="annotation subject"/>
    <w:basedOn w:val="ae"/>
    <w:next w:val="ae"/>
    <w:link w:val="af1"/>
    <w:rsid w:val="0045567F"/>
    <w:rPr>
      <w:b/>
      <w:bCs/>
    </w:rPr>
  </w:style>
  <w:style w:type="character" w:customStyle="1" w:styleId="af1">
    <w:name w:val="Тема примечания Знак"/>
    <w:basedOn w:val="af"/>
    <w:link w:val="af0"/>
    <w:rsid w:val="0045567F"/>
    <w:rPr>
      <w:rFonts w:ascii="Arial" w:hAnsi="Arial" w:cs="Arial"/>
      <w:b/>
      <w:bCs/>
    </w:rPr>
  </w:style>
  <w:style w:type="character" w:customStyle="1" w:styleId="80">
    <w:name w:val="Заголовок 8 Знак"/>
    <w:link w:val="8"/>
    <w:rsid w:val="00F95FA2"/>
    <w:rPr>
      <w:b/>
      <w:bCs/>
    </w:rPr>
  </w:style>
  <w:style w:type="character" w:customStyle="1" w:styleId="30">
    <w:name w:val="Заголовок 3 Знак"/>
    <w:basedOn w:val="a0"/>
    <w:link w:val="3"/>
    <w:rsid w:val="00F95FA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44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D:\Прошакина М\Для сайта\КЗ\откоректированные\Откорректированные\КЗ УРСВ 744 Ex.dotx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744 Ex</vt:lpstr>
    </vt:vector>
  </TitlesOfParts>
  <Company>vzljot</Company>
  <LinksUpToDate>false</LinksUpToDate>
  <CharactersWithSpaces>3774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vpnuser</dc:creator>
  <cp:keywords/>
  <dc:description/>
  <cp:lastModifiedBy>Microsoft Office User</cp:lastModifiedBy>
  <cp:revision>5</cp:revision>
  <cp:lastPrinted>2022-11-01T14:58:00Z</cp:lastPrinted>
  <dcterms:created xsi:type="dcterms:W3CDTF">2023-03-13T05:51:00Z</dcterms:created>
  <dcterms:modified xsi:type="dcterms:W3CDTF">2023-04-09T14:05:00Z</dcterms:modified>
</cp:coreProperties>
</file>